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0D5" w:rsidRPr="00F132D7" w:rsidRDefault="005640D5" w:rsidP="005640D5">
      <w:pPr>
        <w:ind w:left="709" w:hanging="709"/>
        <w:jc w:val="center"/>
        <w:rPr>
          <w:b/>
          <w:sz w:val="28"/>
          <w:szCs w:val="28"/>
        </w:rPr>
      </w:pPr>
      <w:bookmarkStart w:id="0" w:name="_GoBack"/>
      <w:bookmarkEnd w:id="0"/>
      <w:r w:rsidRPr="00F132D7">
        <w:rPr>
          <w:b/>
          <w:sz w:val="28"/>
          <w:szCs w:val="28"/>
        </w:rPr>
        <w:t>Erfassung der Praxismitarbeiter</w:t>
      </w:r>
      <w:r w:rsidR="00954F14">
        <w:rPr>
          <w:b/>
          <w:sz w:val="28"/>
          <w:szCs w:val="28"/>
        </w:rPr>
        <w:t xml:space="preserve"> und des oder der Praxisinhaber</w:t>
      </w:r>
      <w:r w:rsidRPr="00F132D7">
        <w:rPr>
          <w:b/>
          <w:sz w:val="28"/>
          <w:szCs w:val="28"/>
        </w:rPr>
        <w:t>,</w:t>
      </w:r>
    </w:p>
    <w:p w:rsidR="005640D5" w:rsidRPr="00F132D7" w:rsidRDefault="005640D5" w:rsidP="005640D5">
      <w:pPr>
        <w:ind w:left="709" w:hanging="709"/>
        <w:jc w:val="center"/>
      </w:pPr>
      <w:r w:rsidRPr="00F132D7">
        <w:t>die mit der elektronischen Verarbeitung von personenbezogenen Daten beauftragt sind:</w:t>
      </w:r>
    </w:p>
    <w:p w:rsidR="005640D5" w:rsidRPr="00470EC4" w:rsidRDefault="005640D5" w:rsidP="005640D5">
      <w:pPr>
        <w:pStyle w:val="Textkrper"/>
        <w:kinsoku w:val="0"/>
        <w:overflowPunct w:val="0"/>
        <w:spacing w:before="1"/>
        <w:ind w:left="142"/>
        <w:rPr>
          <w:bCs/>
        </w:rPr>
      </w:pPr>
    </w:p>
    <w:p w:rsidR="005640D5" w:rsidRPr="00470EC4" w:rsidRDefault="005640D5" w:rsidP="005640D5">
      <w:pPr>
        <w:pStyle w:val="Textkrper"/>
        <w:kinsoku w:val="0"/>
        <w:overflowPunct w:val="0"/>
        <w:spacing w:before="1"/>
        <w:ind w:left="142"/>
        <w:rPr>
          <w:bCs/>
        </w:rPr>
      </w:pPr>
    </w:p>
    <w:p w:rsidR="005640D5" w:rsidRPr="00470EC4" w:rsidRDefault="005640D5" w:rsidP="006B7A49">
      <w:pPr>
        <w:pStyle w:val="Textkrper"/>
        <w:kinsoku w:val="0"/>
        <w:overflowPunct w:val="0"/>
        <w:rPr>
          <w:color w:val="252525"/>
        </w:rPr>
      </w:pPr>
      <w:r>
        <w:rPr>
          <w:color w:val="252525"/>
        </w:rPr>
        <w:t>P</w:t>
      </w:r>
      <w:r w:rsidRPr="00470EC4">
        <w:rPr>
          <w:color w:val="252525"/>
        </w:rPr>
        <w:t>raxis</w:t>
      </w:r>
    </w:p>
    <w:p w:rsidR="005640D5" w:rsidRPr="00470EC4" w:rsidRDefault="005640D5" w:rsidP="005640D5">
      <w:pPr>
        <w:ind w:left="142"/>
      </w:pPr>
    </w:p>
    <w:p w:rsidR="005640D5" w:rsidRPr="000706B3" w:rsidRDefault="00AF1D97" w:rsidP="006B7A49">
      <w:pPr>
        <w:spacing w:after="20"/>
        <w:rPr>
          <w:bCs/>
        </w:rPr>
      </w:pPr>
      <w:r>
        <w:rPr>
          <w:bCs/>
        </w:rPr>
        <w:fldChar w:fldCharType="begin">
          <w:ffData>
            <w:name w:val="Text17"/>
            <w:enabled/>
            <w:calcOnExit w:val="0"/>
            <w:textInput>
              <w:default w:val="Titel"/>
            </w:textInput>
          </w:ffData>
        </w:fldChar>
      </w:r>
      <w:bookmarkStart w:id="1" w:name="Text1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Titel</w:t>
      </w:r>
      <w:r>
        <w:rPr>
          <w:bCs/>
        </w:rPr>
        <w:fldChar w:fldCharType="end"/>
      </w:r>
      <w:bookmarkEnd w:id="1"/>
      <w:r w:rsidR="005640D5" w:rsidRPr="000706B3">
        <w:t xml:space="preserve">  </w:t>
      </w:r>
    </w:p>
    <w:p w:rsidR="005640D5" w:rsidRPr="000706B3" w:rsidRDefault="00AF1D97" w:rsidP="006B7A49">
      <w:pPr>
        <w:spacing w:after="20"/>
        <w:rPr>
          <w:bCs/>
        </w:rPr>
      </w:pPr>
      <w:r>
        <w:rPr>
          <w:bCs/>
        </w:rPr>
        <w:fldChar w:fldCharType="begin">
          <w:ffData>
            <w:name w:val="Text14"/>
            <w:enabled/>
            <w:calcOnExit w:val="0"/>
            <w:textInput>
              <w:default w:val="Vorname Name"/>
            </w:textInput>
          </w:ffData>
        </w:fldChar>
      </w:r>
      <w:bookmarkStart w:id="2" w:name="Text14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Vorname Name</w:t>
      </w:r>
      <w:r>
        <w:rPr>
          <w:bCs/>
        </w:rPr>
        <w:fldChar w:fldCharType="end"/>
      </w:r>
      <w:bookmarkEnd w:id="2"/>
      <w:r w:rsidR="005640D5" w:rsidRPr="000706B3">
        <w:t xml:space="preserve">  </w:t>
      </w:r>
    </w:p>
    <w:bookmarkStart w:id="3" w:name="_Hlk508972908"/>
    <w:p w:rsidR="005640D5" w:rsidRPr="000706B3" w:rsidRDefault="00AF1D97" w:rsidP="006B7A49">
      <w:pPr>
        <w:spacing w:after="20"/>
        <w:rPr>
          <w:bCs/>
        </w:rPr>
      </w:pPr>
      <w:r>
        <w:rPr>
          <w:bCs/>
        </w:rPr>
        <w:fldChar w:fldCharType="begin">
          <w:ffData>
            <w:name w:val="Text15"/>
            <w:enabled/>
            <w:calcOnExit w:val="0"/>
            <w:textInput>
              <w:default w:val="Straße"/>
            </w:textInput>
          </w:ffData>
        </w:fldChar>
      </w:r>
      <w:bookmarkStart w:id="4" w:name="Text1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Straße</w:t>
      </w:r>
      <w:r>
        <w:rPr>
          <w:bCs/>
        </w:rPr>
        <w:fldChar w:fldCharType="end"/>
      </w:r>
      <w:bookmarkEnd w:id="4"/>
      <w:r w:rsidR="005640D5" w:rsidRPr="000706B3">
        <w:t xml:space="preserve">  </w:t>
      </w:r>
    </w:p>
    <w:bookmarkEnd w:id="3"/>
    <w:p w:rsidR="005640D5" w:rsidRPr="000706B3" w:rsidRDefault="005640D5" w:rsidP="005640D5">
      <w:pPr>
        <w:spacing w:after="20"/>
        <w:ind w:left="142"/>
      </w:pPr>
    </w:p>
    <w:p w:rsidR="005640D5" w:rsidRPr="005640D5" w:rsidRDefault="00AF1D97" w:rsidP="006B7A49">
      <w:pPr>
        <w:spacing w:after="20"/>
        <w:rPr>
          <w:bCs/>
        </w:rPr>
      </w:pPr>
      <w:r>
        <w:rPr>
          <w:bCs/>
        </w:rPr>
        <w:fldChar w:fldCharType="begin">
          <w:ffData>
            <w:name w:val="Text16"/>
            <w:enabled/>
            <w:calcOnExit w:val="0"/>
            <w:textInput>
              <w:default w:val="PLZ Ort"/>
            </w:textInput>
          </w:ffData>
        </w:fldChar>
      </w:r>
      <w:bookmarkStart w:id="5" w:name="Text1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PLZ Ort</w:t>
      </w:r>
      <w:r>
        <w:rPr>
          <w:bCs/>
        </w:rPr>
        <w:fldChar w:fldCharType="end"/>
      </w:r>
      <w:bookmarkEnd w:id="5"/>
      <w:r w:rsidR="005640D5" w:rsidRPr="000706B3">
        <w:t xml:space="preserve">  </w:t>
      </w:r>
    </w:p>
    <w:p w:rsidR="00827DE0" w:rsidRPr="00E03664" w:rsidRDefault="00827DE0" w:rsidP="005640D5">
      <w:pPr>
        <w:pStyle w:val="Textkrper"/>
        <w:kinsoku w:val="0"/>
        <w:overflowPunct w:val="0"/>
      </w:pPr>
    </w:p>
    <w:p w:rsidR="00E750A3" w:rsidRDefault="00E750A3" w:rsidP="00C825F4">
      <w:pPr>
        <w:ind w:left="709" w:hanging="709"/>
      </w:pPr>
    </w:p>
    <w:p w:rsidR="005E73FB" w:rsidRPr="00F132D7" w:rsidRDefault="005E73FB" w:rsidP="00C825F4">
      <w:pPr>
        <w:ind w:left="709" w:hanging="709"/>
      </w:pPr>
    </w:p>
    <w:p w:rsidR="00E750A3" w:rsidRPr="00F132D7" w:rsidRDefault="00E750A3" w:rsidP="00C825F4">
      <w:pPr>
        <w:ind w:left="709" w:hanging="709"/>
      </w:pPr>
      <w:r w:rsidRPr="00F132D7">
        <w:t>Name(n)</w:t>
      </w:r>
      <w:r w:rsidR="00A960E4" w:rsidRPr="00F132D7">
        <w:t>, Vorname(n)</w:t>
      </w:r>
    </w:p>
    <w:p w:rsidR="00F61ACC" w:rsidRPr="00F61ACC" w:rsidRDefault="00F61ACC" w:rsidP="00C825F4">
      <w:pPr>
        <w:ind w:left="709" w:hanging="709"/>
        <w:rPr>
          <w:sz w:val="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B57528" w:rsidTr="00C825F4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0A3" w:rsidRPr="00F132D7" w:rsidRDefault="00E750A3" w:rsidP="00C825F4">
            <w:pPr>
              <w:ind w:left="709" w:hanging="709"/>
            </w:pPr>
            <w:r w:rsidRPr="00F132D7">
              <w:t>1</w:t>
            </w:r>
            <w:r w:rsidR="006B7A49"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750A3" w:rsidRPr="00F132D7" w:rsidRDefault="005640D5" w:rsidP="00C825F4">
            <w:pPr>
              <w:ind w:left="709" w:hanging="709"/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B57528" w:rsidTr="00C825F4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0A3" w:rsidRPr="00F132D7" w:rsidRDefault="00E750A3" w:rsidP="00C825F4">
            <w:pPr>
              <w:ind w:left="709" w:hanging="709"/>
            </w:pPr>
            <w:r w:rsidRPr="00F132D7">
              <w:t>2</w:t>
            </w:r>
            <w:r w:rsidR="006B7A49"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750A3" w:rsidRPr="00F132D7" w:rsidRDefault="005640D5" w:rsidP="00C825F4">
            <w:pPr>
              <w:ind w:left="709" w:hanging="709"/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B57528" w:rsidTr="00C825F4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0A3" w:rsidRPr="00F132D7" w:rsidRDefault="00E750A3" w:rsidP="00C825F4">
            <w:pPr>
              <w:ind w:left="709" w:hanging="709"/>
            </w:pPr>
            <w:r w:rsidRPr="00F132D7">
              <w:t>3</w:t>
            </w:r>
            <w:r w:rsidR="006B7A49"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750A3" w:rsidRPr="00F132D7" w:rsidRDefault="005640D5" w:rsidP="00C825F4">
            <w:pPr>
              <w:ind w:left="709" w:hanging="709"/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B57528" w:rsidTr="00C825F4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0A3" w:rsidRPr="00F132D7" w:rsidRDefault="00E750A3" w:rsidP="00C825F4">
            <w:pPr>
              <w:ind w:left="709" w:hanging="709"/>
            </w:pPr>
            <w:r w:rsidRPr="00F132D7">
              <w:t>4</w:t>
            </w:r>
            <w:r w:rsidR="006B7A49"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750A3" w:rsidRPr="00F132D7" w:rsidRDefault="005640D5" w:rsidP="00C825F4">
            <w:pPr>
              <w:ind w:left="709" w:hanging="709"/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B57528" w:rsidTr="00C825F4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0A3" w:rsidRPr="00F132D7" w:rsidRDefault="00E750A3" w:rsidP="00C825F4">
            <w:pPr>
              <w:ind w:left="709" w:hanging="709"/>
            </w:pPr>
            <w:r w:rsidRPr="00F132D7">
              <w:t>5</w:t>
            </w:r>
            <w:r w:rsidR="006B7A49"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750A3" w:rsidRPr="00F132D7" w:rsidRDefault="005640D5" w:rsidP="00C825F4">
            <w:pPr>
              <w:ind w:left="709" w:hanging="709"/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B57528" w:rsidTr="00C825F4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0A3" w:rsidRPr="00F132D7" w:rsidRDefault="00E750A3" w:rsidP="00C825F4">
            <w:pPr>
              <w:ind w:left="709" w:hanging="709"/>
            </w:pPr>
            <w:r w:rsidRPr="00F132D7">
              <w:t>6</w:t>
            </w:r>
            <w:r w:rsidR="006B7A49"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750A3" w:rsidRPr="00F132D7" w:rsidRDefault="005640D5" w:rsidP="00C825F4">
            <w:pPr>
              <w:ind w:left="709" w:hanging="709"/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B57528" w:rsidTr="00C825F4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0A3" w:rsidRPr="00F132D7" w:rsidRDefault="00E750A3" w:rsidP="00C825F4">
            <w:pPr>
              <w:ind w:left="709" w:hanging="709"/>
            </w:pPr>
            <w:r w:rsidRPr="00F132D7">
              <w:t>7</w:t>
            </w:r>
            <w:r w:rsidR="006B7A49"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750A3" w:rsidRPr="00F132D7" w:rsidRDefault="005640D5" w:rsidP="00C825F4">
            <w:pPr>
              <w:ind w:left="709" w:hanging="709"/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B57528" w:rsidTr="00C825F4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0A3" w:rsidRPr="00F132D7" w:rsidRDefault="00E750A3" w:rsidP="00C825F4">
            <w:pPr>
              <w:ind w:left="709" w:hanging="709"/>
            </w:pPr>
            <w:r w:rsidRPr="00F132D7">
              <w:t>8</w:t>
            </w:r>
            <w:r w:rsidR="006B7A49"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750A3" w:rsidRPr="00F132D7" w:rsidRDefault="005640D5" w:rsidP="00C825F4">
            <w:pPr>
              <w:ind w:left="709" w:hanging="709"/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B57528" w:rsidTr="00C825F4">
        <w:trPr>
          <w:trHeight w:val="59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0A3" w:rsidRPr="00F132D7" w:rsidRDefault="00E750A3" w:rsidP="00C825F4">
            <w:pPr>
              <w:ind w:left="709" w:hanging="709"/>
            </w:pPr>
            <w:r w:rsidRPr="00F132D7">
              <w:t>9</w:t>
            </w:r>
            <w:r w:rsidR="006B7A49">
              <w:t>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0A3" w:rsidRPr="00F132D7" w:rsidRDefault="005640D5" w:rsidP="00C825F4">
            <w:pPr>
              <w:ind w:left="709" w:hanging="709"/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D00A08" w:rsidTr="00C825F4">
        <w:trPr>
          <w:trHeight w:val="59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Pr="00F132D7" w:rsidRDefault="00D00A08" w:rsidP="00C825F4">
            <w:pPr>
              <w:ind w:left="709" w:hanging="709"/>
            </w:pPr>
            <w:r>
              <w:t>10.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Pr="000706B3" w:rsidRDefault="00D00A08" w:rsidP="00C825F4">
            <w:pPr>
              <w:ind w:left="709" w:hanging="709"/>
              <w:rPr>
                <w:bCs/>
              </w:rPr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D00A08" w:rsidTr="00C825F4">
        <w:trPr>
          <w:trHeight w:val="59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Pr="00F132D7" w:rsidRDefault="00D00A08" w:rsidP="00C825F4">
            <w:pPr>
              <w:ind w:left="709" w:hanging="709"/>
            </w:pPr>
            <w:r>
              <w:t>11.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Pr="000706B3" w:rsidRDefault="00D00A08" w:rsidP="00C825F4">
            <w:pPr>
              <w:ind w:left="709" w:hanging="709"/>
              <w:rPr>
                <w:bCs/>
              </w:rPr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D00A08" w:rsidTr="00C825F4">
        <w:trPr>
          <w:trHeight w:val="59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Pr="00F132D7" w:rsidRDefault="00D00A08" w:rsidP="00C825F4">
            <w:pPr>
              <w:ind w:left="709" w:hanging="709"/>
            </w:pPr>
            <w:r>
              <w:t>12.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Pr="000706B3" w:rsidRDefault="00D00A08" w:rsidP="00C825F4">
            <w:pPr>
              <w:ind w:left="709" w:hanging="709"/>
              <w:rPr>
                <w:bCs/>
              </w:rPr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D00A08" w:rsidTr="00C825F4">
        <w:trPr>
          <w:trHeight w:val="59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Pr="00F132D7" w:rsidRDefault="00D00A08" w:rsidP="00D00A08">
            <w:pPr>
              <w:ind w:left="709" w:hanging="709"/>
            </w:pPr>
            <w:r>
              <w:t>13.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Pr="000706B3" w:rsidRDefault="00D00A08" w:rsidP="00D00A08">
            <w:pPr>
              <w:rPr>
                <w:bCs/>
              </w:rPr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D00A08" w:rsidTr="00C825F4">
        <w:trPr>
          <w:trHeight w:val="59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Default="00D00A08" w:rsidP="00D00A08">
            <w:pPr>
              <w:ind w:left="709" w:hanging="709"/>
            </w:pPr>
            <w:r>
              <w:t>14.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Pr="000706B3" w:rsidRDefault="00D00A08" w:rsidP="00D00A08">
            <w:pPr>
              <w:rPr>
                <w:bCs/>
              </w:rPr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D00A08" w:rsidTr="00C825F4">
        <w:trPr>
          <w:trHeight w:val="59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Default="00D00A08" w:rsidP="00D00A08">
            <w:pPr>
              <w:ind w:left="709" w:hanging="709"/>
            </w:pPr>
            <w:r>
              <w:t>15.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Pr="000706B3" w:rsidRDefault="00D00A08" w:rsidP="00D00A08">
            <w:pPr>
              <w:rPr>
                <w:bCs/>
              </w:rPr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D00A08" w:rsidTr="00C825F4">
        <w:trPr>
          <w:trHeight w:val="59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Default="00D00A08" w:rsidP="00D00A08">
            <w:pPr>
              <w:ind w:left="709" w:hanging="709"/>
            </w:pPr>
            <w:r>
              <w:t>16.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Pr="000706B3" w:rsidRDefault="00D00A08" w:rsidP="00D00A08">
            <w:pPr>
              <w:rPr>
                <w:bCs/>
              </w:rPr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D00A08" w:rsidTr="00C825F4">
        <w:trPr>
          <w:trHeight w:val="59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Default="00D00A08" w:rsidP="00D00A08">
            <w:pPr>
              <w:ind w:left="709" w:hanging="709"/>
            </w:pPr>
            <w:r>
              <w:lastRenderedPageBreak/>
              <w:t>17.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Pr="000706B3" w:rsidRDefault="00D00A08" w:rsidP="00D00A08">
            <w:pPr>
              <w:rPr>
                <w:bCs/>
              </w:rPr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D00A08" w:rsidTr="00C825F4">
        <w:trPr>
          <w:trHeight w:val="59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Default="00D00A08" w:rsidP="00D00A08">
            <w:pPr>
              <w:ind w:left="709" w:hanging="709"/>
            </w:pPr>
            <w:r>
              <w:t>18.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Pr="000706B3" w:rsidRDefault="00D00A08" w:rsidP="00D00A08">
            <w:pPr>
              <w:rPr>
                <w:bCs/>
              </w:rPr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D00A08" w:rsidTr="00C825F4">
        <w:trPr>
          <w:trHeight w:val="59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Default="00D00A08" w:rsidP="00D00A08">
            <w:pPr>
              <w:ind w:left="709" w:hanging="709"/>
            </w:pPr>
            <w:r>
              <w:t>19.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Pr="000706B3" w:rsidRDefault="00D00A08" w:rsidP="00D00A08">
            <w:pPr>
              <w:rPr>
                <w:bCs/>
              </w:rPr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D00A08" w:rsidTr="00C825F4">
        <w:trPr>
          <w:trHeight w:val="59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Default="00D00A08" w:rsidP="00D00A08">
            <w:pPr>
              <w:ind w:left="709" w:hanging="709"/>
            </w:pPr>
            <w:r>
              <w:t>20.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A08" w:rsidRPr="000706B3" w:rsidRDefault="00D00A08" w:rsidP="00D00A08">
            <w:pPr>
              <w:rPr>
                <w:bCs/>
              </w:rPr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B57528" w:rsidTr="00C825F4">
        <w:trPr>
          <w:trHeight w:val="88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CD"/>
            <w:vAlign w:val="center"/>
          </w:tcPr>
          <w:p w:rsidR="0074563E" w:rsidRPr="006B7A49" w:rsidRDefault="00E750A3" w:rsidP="00C825F4">
            <w:pPr>
              <w:ind w:left="709" w:hanging="709"/>
              <w:jc w:val="center"/>
              <w:rPr>
                <w:sz w:val="24"/>
                <w:szCs w:val="28"/>
              </w:rPr>
            </w:pPr>
            <w:r w:rsidRPr="006B7A49">
              <w:rPr>
                <w:sz w:val="24"/>
                <w:szCs w:val="28"/>
              </w:rPr>
              <w:t>Die Bestellung eines betrieblichen Datenschutz</w:t>
            </w:r>
            <w:r w:rsidR="0074563E" w:rsidRPr="006B7A49">
              <w:rPr>
                <w:sz w:val="24"/>
                <w:szCs w:val="28"/>
              </w:rPr>
              <w:t>-</w:t>
            </w:r>
          </w:p>
          <w:p w:rsidR="00E750A3" w:rsidRPr="00F132D7" w:rsidRDefault="00AF1D97" w:rsidP="00C825F4">
            <w:pPr>
              <w:ind w:left="709" w:hanging="70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Beauftragten </w:t>
            </w:r>
            <w:r w:rsidR="00E750A3" w:rsidRPr="006B7A49">
              <w:rPr>
                <w:sz w:val="24"/>
                <w:szCs w:val="28"/>
              </w:rPr>
              <w:t xml:space="preserve">ist </w:t>
            </w:r>
            <w:r w:rsidR="0074563E" w:rsidRPr="006B7A49">
              <w:rPr>
                <w:sz w:val="24"/>
                <w:szCs w:val="28"/>
              </w:rPr>
              <w:t xml:space="preserve">bei mehr als </w:t>
            </w:r>
            <w:r w:rsidR="00D00A08">
              <w:rPr>
                <w:sz w:val="24"/>
                <w:szCs w:val="28"/>
              </w:rPr>
              <w:t>20</w:t>
            </w:r>
            <w:r w:rsidR="0074563E" w:rsidRPr="006B7A49">
              <w:rPr>
                <w:sz w:val="24"/>
                <w:szCs w:val="28"/>
              </w:rPr>
              <w:t xml:space="preserve"> Personen </w:t>
            </w:r>
            <w:r w:rsidR="00E750A3" w:rsidRPr="006B7A49">
              <w:rPr>
                <w:sz w:val="24"/>
                <w:szCs w:val="28"/>
              </w:rPr>
              <w:t>notwendig!</w:t>
            </w:r>
          </w:p>
        </w:tc>
      </w:tr>
      <w:tr w:rsidR="00B57528" w:rsidTr="00C825F4">
        <w:trPr>
          <w:trHeight w:val="59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0A3" w:rsidRPr="00F132D7" w:rsidRDefault="00D00A08" w:rsidP="00C825F4">
            <w:pPr>
              <w:ind w:left="709" w:hanging="709"/>
            </w:pPr>
            <w:r>
              <w:t>21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0A3" w:rsidRPr="00F132D7" w:rsidRDefault="005640D5" w:rsidP="00C825F4">
            <w:pPr>
              <w:ind w:left="709" w:hanging="709"/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E750A3" w:rsidTr="00C825F4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0A3" w:rsidRPr="00F132D7" w:rsidRDefault="00D00A08" w:rsidP="00C825F4">
            <w:pPr>
              <w:ind w:left="709" w:hanging="709"/>
            </w:pPr>
            <w:r>
              <w:t>22</w:t>
            </w:r>
            <w:r w:rsidR="006B7A49"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750A3" w:rsidRPr="00F132D7" w:rsidRDefault="005640D5" w:rsidP="00C825F4">
            <w:pPr>
              <w:ind w:left="709" w:hanging="709"/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  <w:tr w:rsidR="00E750A3" w:rsidTr="00C825F4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0A3" w:rsidRPr="00F132D7" w:rsidRDefault="00D00A08" w:rsidP="00C825F4">
            <w:pPr>
              <w:ind w:left="709" w:hanging="709"/>
            </w:pPr>
            <w:r>
              <w:t>23</w:t>
            </w:r>
            <w:r w:rsidR="006B7A49"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750A3" w:rsidRPr="00F132D7" w:rsidRDefault="005640D5" w:rsidP="00C825F4">
            <w:pPr>
              <w:ind w:left="709" w:hanging="709"/>
            </w:pPr>
            <w:r w:rsidRPr="000706B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6B3">
              <w:rPr>
                <w:bCs/>
              </w:rPr>
              <w:instrText xml:space="preserve"> FORMTEXT </w:instrText>
            </w:r>
            <w:r w:rsidRPr="000706B3">
              <w:rPr>
                <w:bCs/>
              </w:rPr>
            </w:r>
            <w:r w:rsidRPr="000706B3">
              <w:rPr>
                <w:bCs/>
              </w:rPr>
              <w:fldChar w:fldCharType="separate"/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  <w:noProof/>
              </w:rPr>
              <w:t> </w:t>
            </w:r>
            <w:r w:rsidRPr="000706B3">
              <w:rPr>
                <w:bCs/>
              </w:rPr>
              <w:fldChar w:fldCharType="end"/>
            </w:r>
          </w:p>
        </w:tc>
      </w:tr>
    </w:tbl>
    <w:p w:rsidR="00E750A3" w:rsidRPr="00D22481" w:rsidRDefault="00E750A3" w:rsidP="00C825F4">
      <w:pPr>
        <w:ind w:left="709" w:hanging="709"/>
      </w:pPr>
    </w:p>
    <w:sectPr w:rsidR="00E750A3" w:rsidRPr="00D22481" w:rsidSect="007922F9">
      <w:headerReference w:type="default" r:id="rId7"/>
      <w:footerReference w:type="default" r:id="rId8"/>
      <w:pgSz w:w="11906" w:h="16838"/>
      <w:pgMar w:top="1321" w:right="1276" w:bottom="1134" w:left="1134" w:header="709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C61" w:rsidRDefault="00EE3C61">
      <w:r>
        <w:separator/>
      </w:r>
    </w:p>
  </w:endnote>
  <w:endnote w:type="continuationSeparator" w:id="0">
    <w:p w:rsidR="00EE3C61" w:rsidRDefault="00EE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65" w:rsidRPr="00AC7142" w:rsidRDefault="00496696" w:rsidP="00C825F4">
    <w:pPr>
      <w:pStyle w:val="Fuzeile"/>
      <w:rPr>
        <w:sz w:val="20"/>
        <w:szCs w:val="20"/>
      </w:rPr>
    </w:pPr>
    <w:r w:rsidRPr="00AC7142">
      <w:rPr>
        <w:sz w:val="20"/>
        <w:szCs w:val="20"/>
      </w:rPr>
      <w:t>©</w:t>
    </w:r>
    <w:r w:rsidR="00AF1D97">
      <w:rPr>
        <w:sz w:val="20"/>
        <w:szCs w:val="20"/>
      </w:rPr>
      <w:t xml:space="preserve"> LZK BW </w:t>
    </w:r>
    <w:r w:rsidR="00D00A08">
      <w:rPr>
        <w:sz w:val="20"/>
        <w:szCs w:val="20"/>
      </w:rPr>
      <w:t>11</w:t>
    </w:r>
    <w:r w:rsidRPr="00AC7142">
      <w:rPr>
        <w:sz w:val="20"/>
        <w:szCs w:val="20"/>
      </w:rPr>
      <w:t>/201</w:t>
    </w:r>
    <w:r w:rsidR="00D00A08">
      <w:rPr>
        <w:sz w:val="20"/>
        <w:szCs w:val="20"/>
      </w:rPr>
      <w:t>9</w:t>
    </w:r>
    <w:r w:rsidRPr="00AC7142">
      <w:rPr>
        <w:sz w:val="20"/>
        <w:szCs w:val="20"/>
      </w:rPr>
      <w:tab/>
      <w:t xml:space="preserve">        </w:t>
    </w:r>
    <w:r w:rsidR="00AC7142">
      <w:rPr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C61" w:rsidRDefault="00EE3C61">
      <w:r>
        <w:separator/>
      </w:r>
    </w:p>
  </w:footnote>
  <w:footnote w:type="continuationSeparator" w:id="0">
    <w:p w:rsidR="00EE3C61" w:rsidRDefault="00EE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EE" w:rsidRDefault="00DB2BEE" w:rsidP="00351A96">
    <w:pPr>
      <w:pStyle w:val="Kopfzeile"/>
      <w:tabs>
        <w:tab w:val="clear" w:pos="4536"/>
        <w:tab w:val="clear" w:pos="9072"/>
        <w:tab w:val="left" w:pos="9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0A3"/>
    <w:rsid w:val="00013F69"/>
    <w:rsid w:val="00023465"/>
    <w:rsid w:val="000245AD"/>
    <w:rsid w:val="00043882"/>
    <w:rsid w:val="00047FBF"/>
    <w:rsid w:val="0005033A"/>
    <w:rsid w:val="0010782D"/>
    <w:rsid w:val="00124535"/>
    <w:rsid w:val="00206826"/>
    <w:rsid w:val="00243FBF"/>
    <w:rsid w:val="00261BD0"/>
    <w:rsid w:val="00270FDE"/>
    <w:rsid w:val="00282612"/>
    <w:rsid w:val="002A3357"/>
    <w:rsid w:val="002A7B0E"/>
    <w:rsid w:val="002D2D8D"/>
    <w:rsid w:val="002D441E"/>
    <w:rsid w:val="003343CA"/>
    <w:rsid w:val="00351A96"/>
    <w:rsid w:val="003532A8"/>
    <w:rsid w:val="00390F45"/>
    <w:rsid w:val="003A773D"/>
    <w:rsid w:val="003C5E02"/>
    <w:rsid w:val="00423A62"/>
    <w:rsid w:val="00496696"/>
    <w:rsid w:val="0049793E"/>
    <w:rsid w:val="004B093E"/>
    <w:rsid w:val="004F2DB1"/>
    <w:rsid w:val="00543B19"/>
    <w:rsid w:val="005640D5"/>
    <w:rsid w:val="00582651"/>
    <w:rsid w:val="005E73FB"/>
    <w:rsid w:val="00622CD7"/>
    <w:rsid w:val="006275A7"/>
    <w:rsid w:val="006774CB"/>
    <w:rsid w:val="006A169A"/>
    <w:rsid w:val="006B7A49"/>
    <w:rsid w:val="006E6623"/>
    <w:rsid w:val="00704064"/>
    <w:rsid w:val="00710A0A"/>
    <w:rsid w:val="007319A7"/>
    <w:rsid w:val="00743D96"/>
    <w:rsid w:val="0074563E"/>
    <w:rsid w:val="0075680E"/>
    <w:rsid w:val="00765D8D"/>
    <w:rsid w:val="00771F36"/>
    <w:rsid w:val="007922F9"/>
    <w:rsid w:val="007A7DE4"/>
    <w:rsid w:val="007C61A2"/>
    <w:rsid w:val="007F38D6"/>
    <w:rsid w:val="00827DE0"/>
    <w:rsid w:val="0087232C"/>
    <w:rsid w:val="008B37A8"/>
    <w:rsid w:val="008C37E5"/>
    <w:rsid w:val="008D791D"/>
    <w:rsid w:val="008E476B"/>
    <w:rsid w:val="00954F14"/>
    <w:rsid w:val="009635D3"/>
    <w:rsid w:val="00984991"/>
    <w:rsid w:val="009A4328"/>
    <w:rsid w:val="009A7807"/>
    <w:rsid w:val="009D433C"/>
    <w:rsid w:val="009E6EAF"/>
    <w:rsid w:val="009F0AEE"/>
    <w:rsid w:val="009F7D00"/>
    <w:rsid w:val="00A05723"/>
    <w:rsid w:val="00A11C22"/>
    <w:rsid w:val="00A2016E"/>
    <w:rsid w:val="00A33A2A"/>
    <w:rsid w:val="00A367BB"/>
    <w:rsid w:val="00A42473"/>
    <w:rsid w:val="00A960E4"/>
    <w:rsid w:val="00AB01E4"/>
    <w:rsid w:val="00AC7142"/>
    <w:rsid w:val="00AF1D97"/>
    <w:rsid w:val="00B56B2F"/>
    <w:rsid w:val="00B57528"/>
    <w:rsid w:val="00B662A6"/>
    <w:rsid w:val="00BB6E6B"/>
    <w:rsid w:val="00BD1FE0"/>
    <w:rsid w:val="00BE2A79"/>
    <w:rsid w:val="00C07366"/>
    <w:rsid w:val="00C15B6A"/>
    <w:rsid w:val="00C3050A"/>
    <w:rsid w:val="00C335BF"/>
    <w:rsid w:val="00C35B2D"/>
    <w:rsid w:val="00C51A05"/>
    <w:rsid w:val="00C52F5C"/>
    <w:rsid w:val="00C66A52"/>
    <w:rsid w:val="00C825F4"/>
    <w:rsid w:val="00CA25B0"/>
    <w:rsid w:val="00CA4B7A"/>
    <w:rsid w:val="00D00A08"/>
    <w:rsid w:val="00D22481"/>
    <w:rsid w:val="00D7576B"/>
    <w:rsid w:val="00D80187"/>
    <w:rsid w:val="00DA6751"/>
    <w:rsid w:val="00DB2A93"/>
    <w:rsid w:val="00DB2BEE"/>
    <w:rsid w:val="00DC49F0"/>
    <w:rsid w:val="00DF169A"/>
    <w:rsid w:val="00DF32A4"/>
    <w:rsid w:val="00DF413F"/>
    <w:rsid w:val="00E03664"/>
    <w:rsid w:val="00E356AE"/>
    <w:rsid w:val="00E44B9C"/>
    <w:rsid w:val="00E56BD7"/>
    <w:rsid w:val="00E66AD8"/>
    <w:rsid w:val="00E706CC"/>
    <w:rsid w:val="00E750A3"/>
    <w:rsid w:val="00EE1006"/>
    <w:rsid w:val="00EE3C61"/>
    <w:rsid w:val="00F071FD"/>
    <w:rsid w:val="00F132D7"/>
    <w:rsid w:val="00F14B81"/>
    <w:rsid w:val="00F1740C"/>
    <w:rsid w:val="00F475EA"/>
    <w:rsid w:val="00F50E78"/>
    <w:rsid w:val="00F5282C"/>
    <w:rsid w:val="00F61508"/>
    <w:rsid w:val="00F61ACC"/>
    <w:rsid w:val="00F77F7E"/>
    <w:rsid w:val="00F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1B5B6DC-1DC0-4926-A015-A6CE0B98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2A93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B2A93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2A93"/>
    <w:pPr>
      <w:keepNext/>
      <w:spacing w:before="240" w:after="60"/>
      <w:outlineLvl w:val="1"/>
    </w:pPr>
    <w:rPr>
      <w:rFonts w:eastAsia="Times New Roman" w:cs="Times New Roman"/>
      <w:b/>
      <w:bCs/>
      <w:iCs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42473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2A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2A93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DB2A93"/>
    <w:rPr>
      <w:rFonts w:ascii="Arial" w:eastAsia="Times New Roman" w:hAnsi="Arial" w:cs="Times New Roman"/>
      <w:b/>
      <w:bCs/>
      <w:iCs/>
      <w:sz w:val="28"/>
      <w:szCs w:val="28"/>
      <w:u w:val="single"/>
    </w:rPr>
  </w:style>
  <w:style w:type="character" w:customStyle="1" w:styleId="berschrift1Zchn">
    <w:name w:val="Überschrift 1 Zchn"/>
    <w:link w:val="berschrift1"/>
    <w:rsid w:val="00DB2A93"/>
    <w:rPr>
      <w:rFonts w:ascii="Arial" w:eastAsia="Times New Roman" w:hAnsi="Arial" w:cs="Times New Roman"/>
      <w:b/>
      <w:bCs/>
      <w:kern w:val="32"/>
      <w:sz w:val="32"/>
      <w:szCs w:val="32"/>
      <w:u w:val="single"/>
    </w:rPr>
  </w:style>
  <w:style w:type="character" w:customStyle="1" w:styleId="berschrift3Zchn">
    <w:name w:val="Überschrift 3 Zchn"/>
    <w:link w:val="berschrift3"/>
    <w:rsid w:val="00A42473"/>
    <w:rPr>
      <w:rFonts w:ascii="Arial" w:eastAsia="Times New Roman" w:hAnsi="Arial" w:cs="Times New Roman"/>
      <w:b/>
      <w:bCs/>
      <w:sz w:val="26"/>
      <w:szCs w:val="26"/>
    </w:rPr>
  </w:style>
  <w:style w:type="table" w:styleId="Tabellenraster">
    <w:name w:val="Table Grid"/>
    <w:basedOn w:val="NormaleTabelle"/>
    <w:rsid w:val="00E7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unhideWhenUsed/>
    <w:qFormat/>
    <w:rsid w:val="00A960E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TextkrperZchn">
    <w:name w:val="Textkörper Zchn"/>
    <w:link w:val="Textkrper"/>
    <w:uiPriority w:val="1"/>
    <w:rsid w:val="00A960E4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terne%20Verwaltung\Dokumentenvorlagen\Extern\10-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5491-DB4E-49F1-9D64-EDAF3CBE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10-Logo.dot</Template>
  <TotalTime>0</TotalTime>
  <Pages>2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 Erfassung der Praxismitarbeiter und des oder der Praxisinhaber</vt:lpstr>
    </vt:vector>
  </TitlesOfParts>
  <Company>comunikat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 Erfassung der Praxismitarbeiter und des oder der Praxisinhaber</dc:title>
  <dc:subject/>
  <dc:creator>Hauf, Kristina</dc:creator>
  <cp:keywords/>
  <cp:lastModifiedBy>Mader, Andrea</cp:lastModifiedBy>
  <cp:revision>2</cp:revision>
  <cp:lastPrinted>2018-03-19T13:54:00Z</cp:lastPrinted>
  <dcterms:created xsi:type="dcterms:W3CDTF">2019-11-28T15:59:00Z</dcterms:created>
  <dcterms:modified xsi:type="dcterms:W3CDTF">2019-11-28T15:59:00Z</dcterms:modified>
</cp:coreProperties>
</file>