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94"/>
        <w:gridCol w:w="4693"/>
        <w:gridCol w:w="4690"/>
      </w:tblGrid>
      <w:tr w:rsidR="00C23FDA" w:rsidRPr="000E58FD" w14:paraId="56BD3A14" w14:textId="77777777" w:rsidTr="000E58FD">
        <w:tc>
          <w:tcPr>
            <w:tcW w:w="1667" w:type="pct"/>
            <w:tcBorders>
              <w:bottom w:val="single" w:sz="4" w:space="0" w:color="auto"/>
            </w:tcBorders>
            <w:shd w:val="clear" w:color="auto" w:fill="E6E6E6"/>
          </w:tcPr>
          <w:p w14:paraId="74622E22" w14:textId="7DC2F067" w:rsidR="00C23FDA" w:rsidRPr="000E58FD" w:rsidRDefault="00C23FDA" w:rsidP="00F668E5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 w:rsidRPr="000E58FD">
              <w:rPr>
                <w:rFonts w:ascii="Arial" w:hAnsi="Arial"/>
                <w:sz w:val="20"/>
              </w:rPr>
              <w:t>Admin</w:t>
            </w:r>
            <w:r w:rsidR="00F668E5" w:rsidRPr="000E58FD">
              <w:rPr>
                <w:rFonts w:ascii="Arial" w:hAnsi="Arial"/>
                <w:sz w:val="20"/>
              </w:rPr>
              <w:t>istration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E6E6E6"/>
          </w:tcPr>
          <w:p w14:paraId="7590CD0D" w14:textId="66FA9F74" w:rsidR="00C23FDA" w:rsidRPr="000E58FD" w:rsidRDefault="00C23FDA" w:rsidP="00F668E5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 w:rsidRPr="000E58FD">
              <w:rPr>
                <w:rFonts w:ascii="Arial" w:hAnsi="Arial"/>
                <w:sz w:val="20"/>
              </w:rPr>
              <w:t>01 / PSI / 05 / Zst / Mu / Exz</w:t>
            </w:r>
          </w:p>
        </w:tc>
        <w:tc>
          <w:tcPr>
            <w:tcW w:w="1666" w:type="pct"/>
            <w:shd w:val="clear" w:color="auto" w:fill="E6E6E6"/>
          </w:tcPr>
          <w:p w14:paraId="517A2A7F" w14:textId="083549DB" w:rsidR="00C23FDA" w:rsidRPr="000E58FD" w:rsidRDefault="00C23FDA" w:rsidP="00F668E5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 w:rsidRPr="000E58FD">
              <w:rPr>
                <w:rFonts w:ascii="Arial" w:hAnsi="Arial"/>
                <w:sz w:val="20"/>
              </w:rPr>
              <w:t>Z</w:t>
            </w:r>
            <w:r w:rsidR="00F668E5" w:rsidRPr="000E58FD">
              <w:rPr>
                <w:rFonts w:ascii="Arial" w:hAnsi="Arial"/>
                <w:sz w:val="20"/>
              </w:rPr>
              <w:t>ahnrsatz</w:t>
            </w:r>
          </w:p>
        </w:tc>
      </w:tr>
      <w:tr w:rsidR="00C23FDA" w:rsidRPr="000E58FD" w14:paraId="1C728517" w14:textId="77777777" w:rsidTr="000E58FD">
        <w:trPr>
          <w:trHeight w:val="2048"/>
        </w:trPr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14:paraId="0B247074" w14:textId="2398A345" w:rsidR="000E58FD" w:rsidRPr="000E58FD" w:rsidRDefault="000E58FD" w:rsidP="000E58FD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20"/>
                <w:szCs w:val="20"/>
              </w:rPr>
            </w:pPr>
            <w:r w:rsidRPr="000E58FD">
              <w:rPr>
                <w:rFonts w:ascii="Arial" w:hAnsi="Arial"/>
                <w:sz w:val="20"/>
                <w:szCs w:val="20"/>
              </w:rPr>
              <w:t>Visitenkarten der Praxis</w:t>
            </w:r>
          </w:p>
          <w:p w14:paraId="57CBC7E3" w14:textId="7C857DEA" w:rsidR="00AE6BB4" w:rsidRPr="000E58FD" w:rsidRDefault="00AE6BB4" w:rsidP="000E58FD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20"/>
                <w:szCs w:val="20"/>
              </w:rPr>
            </w:pPr>
            <w:r w:rsidRPr="000E58FD">
              <w:rPr>
                <w:rFonts w:ascii="Arial" w:hAnsi="Arial"/>
                <w:sz w:val="20"/>
                <w:szCs w:val="20"/>
              </w:rPr>
              <w:t>Info-Flyer</w:t>
            </w:r>
          </w:p>
          <w:p w14:paraId="29D47E26" w14:textId="12691BC2" w:rsidR="00C23FDA" w:rsidRDefault="00C23FDA" w:rsidP="000E58FD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20"/>
                <w:szCs w:val="20"/>
              </w:rPr>
            </w:pPr>
            <w:r w:rsidRPr="000E58FD">
              <w:rPr>
                <w:rFonts w:ascii="Arial" w:hAnsi="Arial"/>
                <w:sz w:val="20"/>
                <w:szCs w:val="20"/>
              </w:rPr>
              <w:t>Aufnah</w:t>
            </w:r>
            <w:r w:rsidR="00B664A1">
              <w:rPr>
                <w:rFonts w:ascii="Arial" w:hAnsi="Arial"/>
                <w:sz w:val="20"/>
                <w:szCs w:val="20"/>
              </w:rPr>
              <w:t>mebo</w:t>
            </w:r>
            <w:r w:rsidR="00AE6BB4" w:rsidRPr="000E58FD">
              <w:rPr>
                <w:rFonts w:ascii="Arial" w:hAnsi="Arial"/>
                <w:sz w:val="20"/>
                <w:szCs w:val="20"/>
              </w:rPr>
              <w:t>gen</w:t>
            </w:r>
            <w:r w:rsidR="000E58FD" w:rsidRPr="000E58FD">
              <w:rPr>
                <w:rFonts w:ascii="Arial" w:hAnsi="Arial"/>
                <w:sz w:val="20"/>
                <w:szCs w:val="20"/>
              </w:rPr>
              <w:t xml:space="preserve">, </w:t>
            </w:r>
            <w:r w:rsidRPr="000E58FD">
              <w:rPr>
                <w:rFonts w:ascii="Arial" w:hAnsi="Arial"/>
                <w:sz w:val="20"/>
                <w:szCs w:val="20"/>
              </w:rPr>
              <w:t>Überleitung</w:t>
            </w:r>
            <w:r w:rsidR="00B664A1">
              <w:rPr>
                <w:rFonts w:ascii="Arial" w:hAnsi="Arial"/>
                <w:sz w:val="20"/>
                <w:szCs w:val="20"/>
              </w:rPr>
              <w:t>sbo</w:t>
            </w:r>
            <w:r w:rsidR="00AE6BB4" w:rsidRPr="000E58FD">
              <w:rPr>
                <w:rFonts w:ascii="Arial" w:hAnsi="Arial"/>
                <w:sz w:val="20"/>
                <w:szCs w:val="20"/>
              </w:rPr>
              <w:t>gen</w:t>
            </w:r>
          </w:p>
          <w:p w14:paraId="66F46B81" w14:textId="49CD1439" w:rsidR="00B664A1" w:rsidRPr="000E58FD" w:rsidRDefault="00B664A1" w:rsidP="000E58FD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Pflegeampel</w:t>
            </w:r>
          </w:p>
          <w:p w14:paraId="26ABAC1C" w14:textId="3090E4A0" w:rsidR="00F668E5" w:rsidRPr="000E58FD" w:rsidRDefault="000E58FD" w:rsidP="000E58FD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20"/>
                <w:szCs w:val="20"/>
              </w:rPr>
            </w:pPr>
            <w:r w:rsidRPr="000E58FD">
              <w:rPr>
                <w:rFonts w:ascii="Arial" w:hAnsi="Arial"/>
                <w:sz w:val="20"/>
                <w:szCs w:val="20"/>
              </w:rPr>
              <w:t>Individueller Mundgesundheitsplan</w:t>
            </w:r>
          </w:p>
          <w:p w14:paraId="419FA4AB" w14:textId="77777777" w:rsidR="000E58FD" w:rsidRPr="000E58FD" w:rsidRDefault="000E58FD" w:rsidP="000E58FD">
            <w:pPr>
              <w:pStyle w:val="FarbigeListe-Akzent11"/>
              <w:spacing w:before="20" w:after="20"/>
              <w:ind w:left="0"/>
              <w:contextualSpacing w:val="0"/>
              <w:rPr>
                <w:rFonts w:ascii="Arial" w:hAnsi="Arial"/>
                <w:sz w:val="10"/>
                <w:szCs w:val="10"/>
              </w:rPr>
            </w:pPr>
          </w:p>
          <w:p w14:paraId="22F681DE" w14:textId="64298B3F" w:rsidR="00F668E5" w:rsidRPr="000E58FD" w:rsidRDefault="00AE6058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</w:t>
            </w:r>
            <w:r w:rsidR="00F668E5" w:rsidRPr="000E58FD">
              <w:rPr>
                <w:rFonts w:ascii="Arial" w:hAnsi="Arial"/>
                <w:sz w:val="20"/>
                <w:szCs w:val="20"/>
              </w:rPr>
              <w:t>obiles Kartenlesegerät</w:t>
            </w:r>
          </w:p>
          <w:p w14:paraId="0F57D8F8" w14:textId="16B599C9" w:rsidR="00C23FDA" w:rsidRPr="000E58FD" w:rsidRDefault="00C23FDA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20"/>
                <w:szCs w:val="20"/>
              </w:rPr>
            </w:pPr>
            <w:r w:rsidRPr="000E58FD">
              <w:rPr>
                <w:rFonts w:ascii="Arial" w:hAnsi="Arial"/>
                <w:sz w:val="20"/>
                <w:szCs w:val="20"/>
              </w:rPr>
              <w:t>Rezepte Kasse/Privat</w:t>
            </w:r>
            <w:r w:rsidR="00755488" w:rsidRPr="000E58FD">
              <w:rPr>
                <w:rFonts w:ascii="Arial" w:hAnsi="Arial"/>
                <w:sz w:val="20"/>
                <w:szCs w:val="20"/>
              </w:rPr>
              <w:t xml:space="preserve"> ?</w:t>
            </w:r>
          </w:p>
          <w:p w14:paraId="382B5F29" w14:textId="0CBAF398" w:rsidR="00C23FDA" w:rsidRPr="000E58FD" w:rsidRDefault="00C23FDA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20"/>
                <w:szCs w:val="20"/>
              </w:rPr>
            </w:pPr>
            <w:r w:rsidRPr="000E58FD">
              <w:rPr>
                <w:rFonts w:ascii="Arial" w:hAnsi="Arial"/>
                <w:sz w:val="20"/>
                <w:szCs w:val="20"/>
              </w:rPr>
              <w:t>Labortüten/Laborzettel</w:t>
            </w:r>
          </w:p>
          <w:p w14:paraId="72EE8328" w14:textId="77777777" w:rsidR="00C23FDA" w:rsidRPr="000E58FD" w:rsidRDefault="00C23FDA" w:rsidP="000E58FD">
            <w:pPr>
              <w:pStyle w:val="FarbigeListe-Akzent11"/>
              <w:spacing w:before="20" w:after="20"/>
              <w:ind w:left="0"/>
              <w:contextualSpacing w:val="0"/>
              <w:rPr>
                <w:rFonts w:ascii="Arial" w:hAnsi="Arial"/>
                <w:sz w:val="10"/>
                <w:szCs w:val="10"/>
              </w:rPr>
            </w:pPr>
          </w:p>
          <w:p w14:paraId="432A7883" w14:textId="77777777" w:rsidR="00C23FDA" w:rsidRPr="000E58FD" w:rsidRDefault="00C23FDA" w:rsidP="00F668E5">
            <w:pPr>
              <w:spacing w:before="20" w:after="20"/>
              <w:rPr>
                <w:rFonts w:ascii="Arial" w:hAnsi="Arial"/>
                <w:sz w:val="20"/>
              </w:rPr>
            </w:pPr>
            <w:r w:rsidRPr="000E58FD">
              <w:rPr>
                <w:rFonts w:ascii="Arial" w:hAnsi="Arial"/>
                <w:sz w:val="20"/>
              </w:rPr>
              <w:t>Patientenbezogen</w:t>
            </w:r>
          </w:p>
          <w:p w14:paraId="66D177FE" w14:textId="32B65B0A" w:rsidR="00C23FDA" w:rsidRPr="000E58FD" w:rsidRDefault="00F668E5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20"/>
                <w:szCs w:val="20"/>
              </w:rPr>
            </w:pPr>
            <w:r w:rsidRPr="000E58FD">
              <w:rPr>
                <w:rFonts w:ascii="Arial" w:hAnsi="Arial"/>
                <w:sz w:val="20"/>
                <w:szCs w:val="20"/>
              </w:rPr>
              <w:t>Doku</w:t>
            </w:r>
            <w:r w:rsidR="000E58FD" w:rsidRPr="000E58FD">
              <w:rPr>
                <w:rFonts w:ascii="Arial" w:hAnsi="Arial"/>
                <w:sz w:val="20"/>
                <w:szCs w:val="20"/>
              </w:rPr>
              <w:t>mentation</w:t>
            </w:r>
            <w:r w:rsidRPr="000E58FD">
              <w:rPr>
                <w:rFonts w:ascii="Arial" w:hAnsi="Arial"/>
                <w:sz w:val="20"/>
                <w:szCs w:val="20"/>
              </w:rPr>
              <w:t xml:space="preserve">: </w:t>
            </w:r>
            <w:r w:rsidR="00C23FDA" w:rsidRPr="000E58FD">
              <w:rPr>
                <w:rFonts w:ascii="Arial" w:hAnsi="Arial"/>
                <w:sz w:val="20"/>
                <w:szCs w:val="20"/>
              </w:rPr>
              <w:t>Karteikarte</w:t>
            </w:r>
            <w:r w:rsidRPr="000E58FD">
              <w:rPr>
                <w:rFonts w:ascii="Arial" w:hAnsi="Arial"/>
                <w:sz w:val="20"/>
                <w:szCs w:val="20"/>
              </w:rPr>
              <w:t xml:space="preserve"> </w:t>
            </w:r>
            <w:r w:rsidR="00C23FDA" w:rsidRPr="000E58FD">
              <w:rPr>
                <w:rFonts w:ascii="Arial" w:hAnsi="Arial"/>
                <w:sz w:val="20"/>
                <w:szCs w:val="20"/>
              </w:rPr>
              <w:t>/</w:t>
            </w:r>
            <w:r w:rsidR="00B664A1">
              <w:rPr>
                <w:rFonts w:ascii="Arial" w:hAnsi="Arial"/>
                <w:sz w:val="20"/>
                <w:szCs w:val="20"/>
              </w:rPr>
              <w:t xml:space="preserve"> PC (</w:t>
            </w:r>
            <w:r w:rsidR="00C23FDA" w:rsidRPr="000E58FD">
              <w:rPr>
                <w:rFonts w:ascii="Arial" w:hAnsi="Arial"/>
                <w:sz w:val="20"/>
                <w:szCs w:val="20"/>
              </w:rPr>
              <w:t>VPN</w:t>
            </w:r>
            <w:r w:rsidR="00B664A1">
              <w:rPr>
                <w:rFonts w:ascii="Arial" w:hAnsi="Arial"/>
                <w:sz w:val="20"/>
                <w:szCs w:val="20"/>
              </w:rPr>
              <w:t>?)</w:t>
            </w:r>
          </w:p>
          <w:p w14:paraId="0CF54316" w14:textId="6EFBCC1D" w:rsidR="00755488" w:rsidRPr="000E58FD" w:rsidRDefault="00C23FDA" w:rsidP="000E58FD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20"/>
                <w:szCs w:val="20"/>
              </w:rPr>
            </w:pPr>
            <w:r w:rsidRPr="000E58FD">
              <w:rPr>
                <w:rFonts w:ascii="Arial" w:hAnsi="Arial"/>
                <w:sz w:val="20"/>
                <w:szCs w:val="20"/>
              </w:rPr>
              <w:t>Rö-Bilder</w:t>
            </w:r>
            <w:r w:rsidR="000E58FD" w:rsidRPr="000E58FD">
              <w:rPr>
                <w:rFonts w:ascii="Arial" w:hAnsi="Arial"/>
                <w:sz w:val="20"/>
                <w:szCs w:val="20"/>
              </w:rPr>
              <w:t xml:space="preserve"> (ggf. fotografiert)?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14:paraId="240D5754" w14:textId="28CFD7BD" w:rsidR="00C23FDA" w:rsidRDefault="00C23FDA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20"/>
                <w:szCs w:val="20"/>
              </w:rPr>
            </w:pPr>
            <w:r w:rsidRPr="000E58FD">
              <w:rPr>
                <w:rFonts w:ascii="Arial" w:hAnsi="Arial"/>
                <w:sz w:val="20"/>
                <w:szCs w:val="20"/>
              </w:rPr>
              <w:t>(Einmal</w:t>
            </w:r>
            <w:r w:rsidR="00AE6058">
              <w:rPr>
                <w:rFonts w:ascii="Arial" w:hAnsi="Arial"/>
                <w:sz w:val="20"/>
                <w:szCs w:val="20"/>
              </w:rPr>
              <w:t>-</w:t>
            </w:r>
            <w:r w:rsidRPr="000E58FD">
              <w:rPr>
                <w:rFonts w:ascii="Arial" w:hAnsi="Arial"/>
                <w:sz w:val="20"/>
                <w:szCs w:val="20"/>
              </w:rPr>
              <w:t>)</w:t>
            </w:r>
            <w:r w:rsidR="003D33A9" w:rsidRPr="000E58FD">
              <w:rPr>
                <w:rFonts w:ascii="Arial" w:hAnsi="Arial"/>
                <w:sz w:val="20"/>
                <w:szCs w:val="20"/>
              </w:rPr>
              <w:t>Z</w:t>
            </w:r>
            <w:r w:rsidRPr="000E58FD">
              <w:rPr>
                <w:rFonts w:ascii="Arial" w:hAnsi="Arial"/>
                <w:sz w:val="20"/>
                <w:szCs w:val="20"/>
              </w:rPr>
              <w:t>ahnbürste, Prothesenbürste</w:t>
            </w:r>
          </w:p>
          <w:p w14:paraId="5ED2E9E6" w14:textId="058828FC" w:rsidR="000E58FD" w:rsidRPr="000E58FD" w:rsidRDefault="000E58FD" w:rsidP="000E58FD">
            <w:pPr>
              <w:pStyle w:val="FarbigeListe-Akzent11"/>
              <w:spacing w:before="20" w:after="20"/>
              <w:ind w:left="0"/>
              <w:contextualSpacing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- </w:t>
            </w:r>
            <w:r w:rsidRPr="000E58FD">
              <w:rPr>
                <w:rFonts w:ascii="Arial" w:hAnsi="Arial"/>
                <w:sz w:val="20"/>
                <w:szCs w:val="20"/>
              </w:rPr>
              <w:t>Interdentalbürste</w:t>
            </w:r>
          </w:p>
          <w:p w14:paraId="049B2956" w14:textId="223B3FC1" w:rsidR="002D6FC7" w:rsidRPr="000E58FD" w:rsidRDefault="002D6FC7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20"/>
                <w:szCs w:val="20"/>
              </w:rPr>
            </w:pPr>
            <w:r w:rsidRPr="000E58FD">
              <w:rPr>
                <w:rFonts w:ascii="Arial" w:hAnsi="Arial"/>
                <w:sz w:val="20"/>
                <w:szCs w:val="20"/>
              </w:rPr>
              <w:t>Kompressen</w:t>
            </w:r>
            <w:r w:rsidR="00F668E5" w:rsidRPr="000E58FD">
              <w:rPr>
                <w:rFonts w:ascii="Arial" w:hAnsi="Arial"/>
                <w:sz w:val="20"/>
                <w:szCs w:val="20"/>
              </w:rPr>
              <w:t xml:space="preserve"> klein/groß</w:t>
            </w:r>
          </w:p>
          <w:p w14:paraId="77A077D0" w14:textId="77777777" w:rsidR="00C23FDA" w:rsidRPr="000E58FD" w:rsidRDefault="00C23FDA" w:rsidP="00F668E5">
            <w:pPr>
              <w:pStyle w:val="FarbigeListe-Akzent11"/>
              <w:spacing w:before="20" w:after="20"/>
              <w:ind w:left="0"/>
              <w:contextualSpacing w:val="0"/>
              <w:rPr>
                <w:rFonts w:ascii="Arial" w:hAnsi="Arial"/>
                <w:sz w:val="10"/>
                <w:szCs w:val="10"/>
              </w:rPr>
            </w:pPr>
          </w:p>
          <w:p w14:paraId="37607319" w14:textId="79C9227F" w:rsidR="00C23FDA" w:rsidRPr="000E58FD" w:rsidRDefault="00C23FDA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20"/>
                <w:szCs w:val="20"/>
              </w:rPr>
            </w:pPr>
            <w:r w:rsidRPr="000E58FD">
              <w:rPr>
                <w:rFonts w:ascii="Arial" w:hAnsi="Arial"/>
                <w:sz w:val="20"/>
                <w:szCs w:val="20"/>
              </w:rPr>
              <w:t>Spiegel, Pinzette, Sonde</w:t>
            </w:r>
          </w:p>
          <w:p w14:paraId="36202FED" w14:textId="25AF13CE" w:rsidR="00C23FDA" w:rsidRPr="000E58FD" w:rsidRDefault="00C23FDA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20"/>
                <w:szCs w:val="20"/>
              </w:rPr>
            </w:pPr>
            <w:r w:rsidRPr="000E58FD">
              <w:rPr>
                <w:rFonts w:ascii="Arial" w:hAnsi="Arial"/>
                <w:sz w:val="20"/>
                <w:szCs w:val="20"/>
              </w:rPr>
              <w:t xml:space="preserve">PA-Sonde, Scaler, </w:t>
            </w:r>
            <w:r w:rsidR="00755488" w:rsidRPr="000E58FD">
              <w:rPr>
                <w:rFonts w:ascii="Arial" w:hAnsi="Arial"/>
                <w:sz w:val="20"/>
                <w:szCs w:val="20"/>
              </w:rPr>
              <w:t>Universal</w:t>
            </w:r>
            <w:r w:rsidR="000E58FD">
              <w:rPr>
                <w:rFonts w:ascii="Arial" w:hAnsi="Arial"/>
                <w:sz w:val="20"/>
                <w:szCs w:val="20"/>
              </w:rPr>
              <w:t>k</w:t>
            </w:r>
            <w:r w:rsidRPr="000E58FD">
              <w:rPr>
                <w:rFonts w:ascii="Arial" w:hAnsi="Arial"/>
                <w:sz w:val="20"/>
                <w:szCs w:val="20"/>
              </w:rPr>
              <w:t>üretten</w:t>
            </w:r>
          </w:p>
          <w:p w14:paraId="6A850E52" w14:textId="2768D107" w:rsidR="003D33A9" w:rsidRPr="000E58FD" w:rsidRDefault="003D33A9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20"/>
                <w:szCs w:val="20"/>
              </w:rPr>
            </w:pPr>
            <w:r w:rsidRPr="000E58FD">
              <w:rPr>
                <w:rFonts w:ascii="Arial" w:hAnsi="Arial"/>
                <w:sz w:val="20"/>
                <w:szCs w:val="20"/>
              </w:rPr>
              <w:t>Kältespray für ViPr</w:t>
            </w:r>
            <w:r w:rsidR="00755488" w:rsidRPr="000E58FD">
              <w:rPr>
                <w:rFonts w:ascii="Arial" w:hAnsi="Arial"/>
                <w:sz w:val="20"/>
                <w:szCs w:val="20"/>
              </w:rPr>
              <w:t>?</w:t>
            </w:r>
          </w:p>
          <w:p w14:paraId="6359B7D0" w14:textId="322AF72D" w:rsidR="00C23FDA" w:rsidRPr="000E58FD" w:rsidRDefault="00C23FDA" w:rsidP="00F668E5">
            <w:pPr>
              <w:pStyle w:val="FarbigeListe-Akzent11"/>
              <w:spacing w:before="20" w:after="20"/>
              <w:ind w:left="0"/>
              <w:contextualSpacing w:val="0"/>
              <w:rPr>
                <w:rFonts w:ascii="Arial" w:hAnsi="Arial"/>
                <w:sz w:val="10"/>
                <w:szCs w:val="10"/>
              </w:rPr>
            </w:pPr>
          </w:p>
          <w:p w14:paraId="51E0D99B" w14:textId="48943E0F" w:rsidR="00C23FDA" w:rsidRPr="000E58FD" w:rsidRDefault="00C23FDA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20"/>
                <w:szCs w:val="20"/>
              </w:rPr>
            </w:pPr>
            <w:r w:rsidRPr="000E58FD">
              <w:rPr>
                <w:rFonts w:ascii="Arial" w:hAnsi="Arial"/>
                <w:sz w:val="20"/>
                <w:szCs w:val="20"/>
              </w:rPr>
              <w:t>CHX (Sp</w:t>
            </w:r>
            <w:r w:rsidRPr="000E58FD">
              <w:rPr>
                <w:rFonts w:ascii="Arial" w:hAnsi="Arial"/>
                <w:sz w:val="20"/>
                <w:szCs w:val="20"/>
                <w:lang w:val="en-US"/>
              </w:rPr>
              <w:t>lg, Gel), H</w:t>
            </w:r>
            <w:r w:rsidRPr="000E58FD">
              <w:rPr>
                <w:rFonts w:ascii="Arial" w:hAnsi="Arial"/>
                <w:sz w:val="20"/>
                <w:szCs w:val="20"/>
                <w:vertAlign w:val="subscript"/>
                <w:lang w:val="en-US"/>
              </w:rPr>
              <w:t>2</w:t>
            </w:r>
            <w:r w:rsidRPr="000E58FD">
              <w:rPr>
                <w:rFonts w:ascii="Arial" w:hAnsi="Arial"/>
                <w:sz w:val="20"/>
                <w:szCs w:val="20"/>
                <w:lang w:val="en-US"/>
              </w:rPr>
              <w:t>O</w:t>
            </w:r>
            <w:r w:rsidRPr="000E58FD">
              <w:rPr>
                <w:rFonts w:ascii="Arial" w:hAnsi="Arial"/>
                <w:sz w:val="20"/>
                <w:szCs w:val="20"/>
                <w:vertAlign w:val="subscript"/>
                <w:lang w:val="en-US"/>
              </w:rPr>
              <w:t>2</w:t>
            </w:r>
          </w:p>
          <w:p w14:paraId="022396FD" w14:textId="560997DE" w:rsidR="00C23FDA" w:rsidRPr="000E58FD" w:rsidRDefault="00C23FDA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20"/>
                <w:szCs w:val="20"/>
              </w:rPr>
            </w:pPr>
            <w:r w:rsidRPr="000E58FD">
              <w:rPr>
                <w:rFonts w:ascii="Arial" w:hAnsi="Arial"/>
                <w:sz w:val="20"/>
                <w:szCs w:val="20"/>
              </w:rPr>
              <w:t>Dynexan/Kamistad</w:t>
            </w:r>
            <w:r w:rsidR="003D33A9" w:rsidRPr="000E58FD">
              <w:rPr>
                <w:rFonts w:ascii="Arial" w:hAnsi="Arial"/>
                <w:sz w:val="20"/>
                <w:szCs w:val="20"/>
              </w:rPr>
              <w:t xml:space="preserve">, </w:t>
            </w:r>
            <w:r w:rsidRPr="000E58FD">
              <w:rPr>
                <w:rFonts w:ascii="Arial" w:hAnsi="Arial"/>
                <w:sz w:val="20"/>
                <w:szCs w:val="20"/>
              </w:rPr>
              <w:t>Dontisolon</w:t>
            </w:r>
            <w:r w:rsidR="00755488" w:rsidRPr="000E58FD">
              <w:rPr>
                <w:rFonts w:ascii="Arial" w:hAnsi="Arial"/>
                <w:sz w:val="20"/>
                <w:szCs w:val="20"/>
              </w:rPr>
              <w:t>, AB-Salbe</w:t>
            </w:r>
          </w:p>
          <w:p w14:paraId="49663F95" w14:textId="491407CC" w:rsidR="00C23FDA" w:rsidRPr="000E58FD" w:rsidRDefault="00C23FDA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20"/>
                <w:szCs w:val="20"/>
                <w:lang w:val="en-US"/>
              </w:rPr>
            </w:pPr>
            <w:r w:rsidRPr="000E58FD">
              <w:rPr>
                <w:rFonts w:ascii="Arial" w:hAnsi="Arial"/>
                <w:sz w:val="20"/>
                <w:szCs w:val="20"/>
                <w:lang w:val="en-US"/>
              </w:rPr>
              <w:t>Duraphat, Cer</w:t>
            </w:r>
            <w:r w:rsidR="00755488" w:rsidRPr="000E58FD">
              <w:rPr>
                <w:rFonts w:ascii="Arial" w:hAnsi="Arial"/>
                <w:sz w:val="20"/>
                <w:szCs w:val="20"/>
                <w:lang w:val="en-US"/>
              </w:rPr>
              <w:t>v</w:t>
            </w:r>
            <w:r w:rsidRPr="000E58FD">
              <w:rPr>
                <w:rFonts w:ascii="Arial" w:hAnsi="Arial"/>
                <w:sz w:val="20"/>
                <w:szCs w:val="20"/>
                <w:lang w:val="en-US"/>
              </w:rPr>
              <w:t>itec F</w:t>
            </w:r>
          </w:p>
          <w:p w14:paraId="61A9FA34" w14:textId="23386CB3" w:rsidR="00C23FDA" w:rsidRPr="000E58FD" w:rsidRDefault="00C23FDA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20"/>
                <w:szCs w:val="20"/>
                <w:lang w:val="en-US"/>
              </w:rPr>
            </w:pPr>
            <w:r w:rsidRPr="000E58FD">
              <w:rPr>
                <w:rFonts w:ascii="Arial" w:hAnsi="Arial"/>
                <w:sz w:val="20"/>
                <w:szCs w:val="20"/>
              </w:rPr>
              <w:t>Polierpaste, Bü</w:t>
            </w:r>
            <w:r w:rsidR="002D6FC7" w:rsidRPr="000E58FD">
              <w:rPr>
                <w:rFonts w:ascii="Arial" w:hAnsi="Arial"/>
                <w:sz w:val="20"/>
                <w:szCs w:val="20"/>
              </w:rPr>
              <w:t>r</w:t>
            </w:r>
            <w:r w:rsidRPr="000E58FD">
              <w:rPr>
                <w:rFonts w:ascii="Arial" w:hAnsi="Arial"/>
                <w:sz w:val="20"/>
                <w:szCs w:val="20"/>
              </w:rPr>
              <w:t>stchen/Gummis</w:t>
            </w:r>
          </w:p>
          <w:p w14:paraId="4DE9E97F" w14:textId="77777777" w:rsidR="00C23FDA" w:rsidRPr="000E58FD" w:rsidRDefault="00C23FDA" w:rsidP="000E58FD">
            <w:pPr>
              <w:pStyle w:val="FarbigeListe-Akzent11"/>
              <w:spacing w:before="20" w:after="20"/>
              <w:ind w:left="0"/>
              <w:contextualSpacing w:val="0"/>
              <w:rPr>
                <w:rFonts w:ascii="Arial" w:hAnsi="Arial"/>
                <w:sz w:val="10"/>
                <w:szCs w:val="10"/>
              </w:rPr>
            </w:pPr>
          </w:p>
          <w:p w14:paraId="25D36D5B" w14:textId="77777777" w:rsidR="00C23FDA" w:rsidRPr="000E58FD" w:rsidRDefault="00C23FDA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20"/>
                <w:szCs w:val="20"/>
              </w:rPr>
            </w:pPr>
            <w:r w:rsidRPr="000E58FD">
              <w:rPr>
                <w:rFonts w:ascii="Arial" w:hAnsi="Arial"/>
                <w:sz w:val="20"/>
                <w:szCs w:val="20"/>
              </w:rPr>
              <w:t>Bürstenbiopsie</w:t>
            </w:r>
          </w:p>
          <w:p w14:paraId="2C3B3148" w14:textId="70468D07" w:rsidR="00AE6BB4" w:rsidRPr="000E58FD" w:rsidRDefault="00AE6BB4" w:rsidP="00F668E5">
            <w:pPr>
              <w:pStyle w:val="FarbigeListe-Akzent11"/>
              <w:spacing w:before="20" w:after="20"/>
              <w:ind w:left="0"/>
              <w:contextualSpacing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14:paraId="5B8EF5B1" w14:textId="77777777" w:rsidR="00C23FDA" w:rsidRPr="000E58FD" w:rsidRDefault="00C23FDA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20"/>
                <w:szCs w:val="20"/>
              </w:rPr>
            </w:pPr>
            <w:r w:rsidRPr="000E58FD">
              <w:rPr>
                <w:rFonts w:ascii="Arial" w:hAnsi="Arial"/>
                <w:sz w:val="20"/>
                <w:szCs w:val="20"/>
              </w:rPr>
              <w:t>Haftcreme</w:t>
            </w:r>
          </w:p>
          <w:p w14:paraId="347E0A01" w14:textId="77777777" w:rsidR="00F668E5" w:rsidRPr="000E58FD" w:rsidRDefault="00F668E5" w:rsidP="000E58FD">
            <w:pPr>
              <w:pStyle w:val="FarbigeListe-Akzent11"/>
              <w:spacing w:before="20" w:after="20"/>
              <w:ind w:left="0"/>
              <w:contextualSpacing w:val="0"/>
              <w:rPr>
                <w:rFonts w:ascii="Arial" w:hAnsi="Arial"/>
                <w:sz w:val="10"/>
                <w:szCs w:val="10"/>
              </w:rPr>
            </w:pPr>
          </w:p>
          <w:p w14:paraId="42315989" w14:textId="67DF27A0" w:rsidR="000E58FD" w:rsidRPr="000E58FD" w:rsidRDefault="00C23FDA" w:rsidP="000E58FD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20"/>
                <w:szCs w:val="20"/>
              </w:rPr>
            </w:pPr>
            <w:r w:rsidRPr="000E58FD">
              <w:rPr>
                <w:rFonts w:ascii="Arial" w:hAnsi="Arial"/>
                <w:sz w:val="20"/>
                <w:szCs w:val="20"/>
              </w:rPr>
              <w:t>Zangen</w:t>
            </w:r>
            <w:r w:rsidR="00F668E5" w:rsidRPr="000E58FD">
              <w:rPr>
                <w:rFonts w:ascii="Arial" w:hAnsi="Arial"/>
                <w:sz w:val="20"/>
                <w:szCs w:val="20"/>
              </w:rPr>
              <w:t xml:space="preserve"> </w:t>
            </w:r>
            <w:r w:rsidRPr="000E58FD">
              <w:rPr>
                <w:rFonts w:ascii="Arial" w:hAnsi="Arial"/>
                <w:sz w:val="20"/>
                <w:szCs w:val="20"/>
              </w:rPr>
              <w:t>(Flach-, Aderer-, Tele</w:t>
            </w:r>
            <w:r w:rsidR="00F668E5" w:rsidRPr="000E58FD">
              <w:rPr>
                <w:rFonts w:ascii="Arial" w:hAnsi="Arial"/>
                <w:sz w:val="20"/>
                <w:szCs w:val="20"/>
              </w:rPr>
              <w:t>skop</w:t>
            </w:r>
            <w:r w:rsidR="00AE6058">
              <w:rPr>
                <w:rFonts w:ascii="Arial" w:hAnsi="Arial"/>
                <w:sz w:val="20"/>
                <w:szCs w:val="20"/>
              </w:rPr>
              <w:t>-</w:t>
            </w:r>
            <w:r w:rsidR="00F668E5" w:rsidRPr="000E58FD">
              <w:rPr>
                <w:rFonts w:ascii="Arial" w:hAnsi="Arial"/>
                <w:sz w:val="20"/>
                <w:szCs w:val="20"/>
              </w:rPr>
              <w:t>)</w:t>
            </w:r>
          </w:p>
          <w:p w14:paraId="167460C5" w14:textId="1D8F3EAB" w:rsidR="00C23FDA" w:rsidRPr="000E58FD" w:rsidRDefault="00C23FDA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20"/>
                <w:szCs w:val="20"/>
              </w:rPr>
            </w:pPr>
            <w:r w:rsidRPr="000E58FD">
              <w:rPr>
                <w:rFonts w:ascii="Arial" w:hAnsi="Arial"/>
                <w:sz w:val="20"/>
                <w:szCs w:val="20"/>
              </w:rPr>
              <w:t>Seiten</w:t>
            </w:r>
            <w:r w:rsidR="000E58FD">
              <w:rPr>
                <w:rFonts w:ascii="Arial" w:hAnsi="Arial"/>
                <w:sz w:val="20"/>
                <w:szCs w:val="20"/>
              </w:rPr>
              <w:t>schneider</w:t>
            </w:r>
          </w:p>
          <w:p w14:paraId="09B122C9" w14:textId="77777777" w:rsidR="00C23FDA" w:rsidRPr="000E58FD" w:rsidRDefault="00C23FDA" w:rsidP="000E58FD">
            <w:pPr>
              <w:pStyle w:val="FarbigeListe-Akzent11"/>
              <w:spacing w:before="20" w:after="20"/>
              <w:ind w:left="0"/>
              <w:contextualSpacing w:val="0"/>
              <w:rPr>
                <w:rFonts w:ascii="Arial" w:hAnsi="Arial"/>
                <w:sz w:val="10"/>
                <w:szCs w:val="10"/>
              </w:rPr>
            </w:pPr>
          </w:p>
          <w:p w14:paraId="6B903BDA" w14:textId="77777777" w:rsidR="00C23FDA" w:rsidRPr="000E58FD" w:rsidRDefault="00C23FDA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20"/>
                <w:szCs w:val="20"/>
              </w:rPr>
            </w:pPr>
            <w:r w:rsidRPr="000E58FD">
              <w:rPr>
                <w:rFonts w:ascii="Arial" w:hAnsi="Arial"/>
                <w:sz w:val="20"/>
                <w:szCs w:val="20"/>
              </w:rPr>
              <w:t>Okklufolie &amp; Halter</w:t>
            </w:r>
          </w:p>
          <w:p w14:paraId="17551B4D" w14:textId="77777777" w:rsidR="00C23FDA" w:rsidRPr="000E58FD" w:rsidRDefault="00C23FDA" w:rsidP="000E58FD">
            <w:pPr>
              <w:pStyle w:val="FarbigeListe-Akzent11"/>
              <w:spacing w:before="20" w:after="20"/>
              <w:ind w:left="0"/>
              <w:contextualSpacing w:val="0"/>
              <w:rPr>
                <w:rFonts w:ascii="Arial" w:hAnsi="Arial"/>
                <w:sz w:val="10"/>
                <w:szCs w:val="10"/>
              </w:rPr>
            </w:pPr>
          </w:p>
          <w:p w14:paraId="6CD3A3FE" w14:textId="21523217" w:rsidR="000E58FD" w:rsidRPr="000E58FD" w:rsidRDefault="000E58FD" w:rsidP="000E58FD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Material Abformung/Unterfütterung/Erweiterung</w:t>
            </w:r>
          </w:p>
          <w:p w14:paraId="578D6B84" w14:textId="77777777" w:rsidR="00C23FDA" w:rsidRPr="000E58FD" w:rsidRDefault="00C23FDA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20"/>
                <w:szCs w:val="20"/>
              </w:rPr>
            </w:pPr>
            <w:r w:rsidRPr="000E58FD">
              <w:rPr>
                <w:rFonts w:ascii="Arial" w:hAnsi="Arial"/>
                <w:sz w:val="20"/>
                <w:szCs w:val="20"/>
              </w:rPr>
              <w:t>Abform-Löffel</w:t>
            </w:r>
          </w:p>
          <w:p w14:paraId="67629BEA" w14:textId="2FF7AA64" w:rsidR="00C23FDA" w:rsidRDefault="00C23FDA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20"/>
                <w:szCs w:val="20"/>
              </w:rPr>
            </w:pPr>
            <w:r w:rsidRPr="000E58FD">
              <w:rPr>
                <w:rFonts w:ascii="Arial" w:hAnsi="Arial"/>
                <w:sz w:val="20"/>
                <w:szCs w:val="20"/>
              </w:rPr>
              <w:t>Anmischbecher/Block</w:t>
            </w:r>
            <w:r w:rsidR="002D6FC7" w:rsidRPr="000E58FD">
              <w:rPr>
                <w:rFonts w:ascii="Arial" w:hAnsi="Arial"/>
                <w:sz w:val="20"/>
                <w:szCs w:val="20"/>
              </w:rPr>
              <w:t xml:space="preserve">, </w:t>
            </w:r>
            <w:r w:rsidR="00F668E5" w:rsidRPr="000E58FD">
              <w:rPr>
                <w:rFonts w:ascii="Arial" w:hAnsi="Arial"/>
                <w:sz w:val="20"/>
                <w:szCs w:val="20"/>
              </w:rPr>
              <w:t>S</w:t>
            </w:r>
            <w:r w:rsidR="002D6FC7" w:rsidRPr="000E58FD">
              <w:rPr>
                <w:rFonts w:ascii="Arial" w:hAnsi="Arial"/>
                <w:sz w:val="20"/>
                <w:szCs w:val="20"/>
              </w:rPr>
              <w:t>patel</w:t>
            </w:r>
          </w:p>
          <w:p w14:paraId="0F93DB86" w14:textId="77777777" w:rsidR="000E58FD" w:rsidRPr="000E58FD" w:rsidRDefault="000E58FD" w:rsidP="000E58FD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Futar D (fast)</w:t>
            </w:r>
          </w:p>
          <w:p w14:paraId="4D044E9A" w14:textId="77777777" w:rsidR="00C23FDA" w:rsidRPr="000E58FD" w:rsidRDefault="00C23FDA" w:rsidP="000E58FD">
            <w:pPr>
              <w:pStyle w:val="FarbigeListe-Akzent11"/>
              <w:spacing w:before="20" w:after="20"/>
              <w:ind w:left="0"/>
              <w:contextualSpacing w:val="0"/>
              <w:rPr>
                <w:rFonts w:ascii="Arial" w:hAnsi="Arial"/>
                <w:sz w:val="10"/>
                <w:szCs w:val="10"/>
              </w:rPr>
            </w:pPr>
          </w:p>
          <w:p w14:paraId="394847AE" w14:textId="63E02686" w:rsidR="00C23FDA" w:rsidRPr="000E58FD" w:rsidRDefault="00C23FDA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20"/>
                <w:szCs w:val="20"/>
              </w:rPr>
            </w:pPr>
            <w:r w:rsidRPr="000E58FD">
              <w:rPr>
                <w:rFonts w:ascii="Arial" w:hAnsi="Arial"/>
                <w:sz w:val="20"/>
                <w:szCs w:val="20"/>
              </w:rPr>
              <w:t>Zement (Harvard/TempBond)</w:t>
            </w:r>
            <w:r w:rsidR="002D6FC7" w:rsidRPr="000E58FD">
              <w:rPr>
                <w:rFonts w:ascii="Arial" w:hAnsi="Arial"/>
                <w:sz w:val="20"/>
                <w:szCs w:val="20"/>
              </w:rPr>
              <w:t>, Alkohol</w:t>
            </w:r>
          </w:p>
          <w:p w14:paraId="0FE1AD02" w14:textId="77777777" w:rsidR="00C23FDA" w:rsidRPr="000E58FD" w:rsidRDefault="00C23FDA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20"/>
                <w:szCs w:val="20"/>
              </w:rPr>
            </w:pPr>
            <w:r w:rsidRPr="000E58FD">
              <w:rPr>
                <w:rFonts w:ascii="Arial" w:hAnsi="Arial"/>
                <w:sz w:val="20"/>
                <w:szCs w:val="20"/>
              </w:rPr>
              <w:t>Glasplatte, Spatel, Pinsel/Microbrush</w:t>
            </w:r>
          </w:p>
          <w:p w14:paraId="5FB6E111" w14:textId="77777777" w:rsidR="00C23FDA" w:rsidRPr="000E58FD" w:rsidRDefault="00C23FDA" w:rsidP="000E58FD">
            <w:pPr>
              <w:pStyle w:val="FarbigeListe-Akzent11"/>
              <w:spacing w:before="20" w:after="20"/>
              <w:ind w:left="0"/>
              <w:contextualSpacing w:val="0"/>
              <w:rPr>
                <w:rFonts w:ascii="Arial" w:hAnsi="Arial"/>
                <w:sz w:val="10"/>
                <w:szCs w:val="10"/>
              </w:rPr>
            </w:pPr>
          </w:p>
          <w:p w14:paraId="5C3F28B4" w14:textId="77777777" w:rsidR="00C23FDA" w:rsidRPr="000E58FD" w:rsidRDefault="00C23FDA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20"/>
                <w:szCs w:val="20"/>
              </w:rPr>
            </w:pPr>
            <w:r w:rsidRPr="000E58FD">
              <w:rPr>
                <w:rFonts w:ascii="Arial" w:hAnsi="Arial"/>
                <w:sz w:val="20"/>
                <w:szCs w:val="20"/>
              </w:rPr>
              <w:t>Fräsen, Diamanten, Polierer</w:t>
            </w:r>
          </w:p>
          <w:p w14:paraId="115F9F64" w14:textId="605AB9BF" w:rsidR="000E58FD" w:rsidRPr="000E58FD" w:rsidRDefault="00F668E5" w:rsidP="000E58FD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20"/>
                <w:szCs w:val="20"/>
              </w:rPr>
            </w:pPr>
            <w:r w:rsidRPr="000E58FD">
              <w:rPr>
                <w:rFonts w:ascii="Arial" w:hAnsi="Arial"/>
                <w:sz w:val="20"/>
                <w:szCs w:val="20"/>
              </w:rPr>
              <w:t xml:space="preserve">Kerr-Wachs, </w:t>
            </w:r>
            <w:r w:rsidR="002D6FC7" w:rsidRPr="000E58FD">
              <w:rPr>
                <w:rFonts w:ascii="Arial" w:hAnsi="Arial"/>
                <w:sz w:val="20"/>
                <w:szCs w:val="20"/>
              </w:rPr>
              <w:t>Feuerzeug</w:t>
            </w:r>
          </w:p>
        </w:tc>
      </w:tr>
      <w:tr w:rsidR="00C23FDA" w:rsidRPr="000E58FD" w14:paraId="056494A7" w14:textId="77777777" w:rsidTr="000E58FD">
        <w:tc>
          <w:tcPr>
            <w:tcW w:w="1667" w:type="pct"/>
            <w:shd w:val="clear" w:color="auto" w:fill="E0E0E0"/>
          </w:tcPr>
          <w:p w14:paraId="70687AF3" w14:textId="41942EC9" w:rsidR="00C23FDA" w:rsidRPr="000E58FD" w:rsidRDefault="00C23FDA" w:rsidP="00F668E5">
            <w:pPr>
              <w:pStyle w:val="FarbigeListe-Akzent11"/>
              <w:spacing w:before="20" w:after="20"/>
              <w:ind w:left="0"/>
              <w:contextualSpacing w:val="0"/>
              <w:jc w:val="center"/>
              <w:rPr>
                <w:rFonts w:ascii="Arial" w:hAnsi="Arial"/>
                <w:sz w:val="20"/>
                <w:szCs w:val="20"/>
              </w:rPr>
            </w:pPr>
            <w:r w:rsidRPr="000E58FD">
              <w:rPr>
                <w:rFonts w:ascii="Arial" w:hAnsi="Arial"/>
                <w:sz w:val="20"/>
                <w:szCs w:val="20"/>
              </w:rPr>
              <w:t>Grund / Hyg</w:t>
            </w:r>
            <w:r w:rsidR="00F668E5" w:rsidRPr="000E58FD">
              <w:rPr>
                <w:rFonts w:ascii="Arial" w:hAnsi="Arial"/>
                <w:sz w:val="20"/>
                <w:szCs w:val="20"/>
              </w:rPr>
              <w:t>iene</w:t>
            </w:r>
          </w:p>
        </w:tc>
        <w:tc>
          <w:tcPr>
            <w:tcW w:w="1667" w:type="pct"/>
            <w:shd w:val="clear" w:color="auto" w:fill="E0E0E0"/>
          </w:tcPr>
          <w:p w14:paraId="7341B3EF" w14:textId="2C52E17E" w:rsidR="00C23FDA" w:rsidRPr="000E58FD" w:rsidRDefault="00C23FDA" w:rsidP="00F668E5">
            <w:pPr>
              <w:pStyle w:val="FarbigeListe-Akzent11"/>
              <w:spacing w:before="20" w:after="20"/>
              <w:ind w:left="0"/>
              <w:contextualSpacing w:val="0"/>
              <w:jc w:val="center"/>
              <w:rPr>
                <w:rFonts w:ascii="Arial" w:hAnsi="Arial"/>
                <w:sz w:val="20"/>
                <w:szCs w:val="20"/>
              </w:rPr>
            </w:pPr>
            <w:r w:rsidRPr="000E58FD">
              <w:rPr>
                <w:rFonts w:ascii="Arial" w:hAnsi="Arial"/>
                <w:sz w:val="20"/>
                <w:szCs w:val="20"/>
              </w:rPr>
              <w:t>Kons – F</w:t>
            </w:r>
            <w:r w:rsidR="00F668E5" w:rsidRPr="000E58FD">
              <w:rPr>
                <w:rFonts w:ascii="Arial" w:hAnsi="Arial"/>
                <w:sz w:val="20"/>
                <w:szCs w:val="20"/>
              </w:rPr>
              <w:t>üllun</w:t>
            </w:r>
            <w:r w:rsidRPr="000E58FD">
              <w:rPr>
                <w:rFonts w:ascii="Arial" w:hAnsi="Arial"/>
                <w:sz w:val="20"/>
                <w:szCs w:val="20"/>
              </w:rPr>
              <w:t>g / sK</w:t>
            </w:r>
          </w:p>
        </w:tc>
        <w:tc>
          <w:tcPr>
            <w:tcW w:w="1666" w:type="pct"/>
            <w:shd w:val="clear" w:color="auto" w:fill="E6E6E6"/>
          </w:tcPr>
          <w:p w14:paraId="480510DC" w14:textId="1418B7FF" w:rsidR="00C23FDA" w:rsidRPr="000E58FD" w:rsidRDefault="00C23FDA" w:rsidP="00F668E5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 w:rsidRPr="000E58FD">
              <w:rPr>
                <w:rFonts w:ascii="Arial" w:hAnsi="Arial"/>
                <w:sz w:val="20"/>
              </w:rPr>
              <w:t>Chir</w:t>
            </w:r>
            <w:r w:rsidR="000E58FD">
              <w:rPr>
                <w:rFonts w:ascii="Arial" w:hAnsi="Arial"/>
                <w:sz w:val="20"/>
              </w:rPr>
              <w:t>urgie</w:t>
            </w:r>
          </w:p>
        </w:tc>
      </w:tr>
      <w:tr w:rsidR="00C23FDA" w:rsidRPr="000E58FD" w14:paraId="5C593675" w14:textId="77777777" w:rsidTr="000E58FD">
        <w:trPr>
          <w:trHeight w:val="2146"/>
        </w:trPr>
        <w:tc>
          <w:tcPr>
            <w:tcW w:w="1667" w:type="pct"/>
            <w:shd w:val="clear" w:color="auto" w:fill="auto"/>
          </w:tcPr>
          <w:p w14:paraId="40A407DB" w14:textId="0C6941AE" w:rsidR="00C23FDA" w:rsidRPr="000E58FD" w:rsidRDefault="00C23FDA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20"/>
                <w:szCs w:val="20"/>
              </w:rPr>
            </w:pPr>
            <w:r w:rsidRPr="000E58FD">
              <w:rPr>
                <w:rFonts w:ascii="Arial" w:hAnsi="Arial"/>
                <w:sz w:val="20"/>
                <w:szCs w:val="20"/>
              </w:rPr>
              <w:t>Taschenlampe/Stirnlampe</w:t>
            </w:r>
          </w:p>
          <w:p w14:paraId="6FCE41EF" w14:textId="77777777" w:rsidR="00C23FDA" w:rsidRPr="000E58FD" w:rsidRDefault="00C23FDA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20"/>
                <w:szCs w:val="20"/>
              </w:rPr>
            </w:pPr>
            <w:r w:rsidRPr="000E58FD">
              <w:rPr>
                <w:rFonts w:ascii="Arial" w:hAnsi="Arial"/>
                <w:sz w:val="20"/>
                <w:szCs w:val="20"/>
              </w:rPr>
              <w:t>Schutzbrille/Lupenbrille</w:t>
            </w:r>
          </w:p>
          <w:p w14:paraId="56C464CF" w14:textId="77777777" w:rsidR="00C23FDA" w:rsidRPr="000E58FD" w:rsidRDefault="00C23FDA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20"/>
                <w:szCs w:val="20"/>
              </w:rPr>
            </w:pPr>
            <w:r w:rsidRPr="000E58FD">
              <w:rPr>
                <w:rFonts w:ascii="Arial" w:hAnsi="Arial"/>
                <w:sz w:val="20"/>
                <w:szCs w:val="20"/>
              </w:rPr>
              <w:t>Fotoapparat/Smartphone</w:t>
            </w:r>
          </w:p>
          <w:p w14:paraId="39AE3AD2" w14:textId="77777777" w:rsidR="00C23FDA" w:rsidRPr="000E58FD" w:rsidRDefault="00C23FDA" w:rsidP="000E58FD">
            <w:pPr>
              <w:pStyle w:val="FarbigeListe-Akzent11"/>
              <w:spacing w:before="20" w:after="20"/>
              <w:ind w:left="0"/>
              <w:contextualSpacing w:val="0"/>
              <w:rPr>
                <w:rFonts w:ascii="Arial" w:hAnsi="Arial"/>
                <w:sz w:val="10"/>
                <w:szCs w:val="10"/>
              </w:rPr>
            </w:pPr>
          </w:p>
          <w:p w14:paraId="38A2CFFE" w14:textId="598F4582" w:rsidR="00C23FDA" w:rsidRPr="000E58FD" w:rsidRDefault="00C23FDA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20"/>
                <w:szCs w:val="20"/>
              </w:rPr>
            </w:pPr>
            <w:r w:rsidRPr="000E58FD">
              <w:rPr>
                <w:rFonts w:ascii="Arial" w:hAnsi="Arial"/>
                <w:sz w:val="20"/>
                <w:szCs w:val="20"/>
              </w:rPr>
              <w:t>Handschuhe, Mundschutz</w:t>
            </w:r>
          </w:p>
          <w:p w14:paraId="797D1EE4" w14:textId="06FF17BC" w:rsidR="00F668E5" w:rsidRPr="000E58FD" w:rsidRDefault="00C23FDA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20"/>
                <w:szCs w:val="20"/>
              </w:rPr>
            </w:pPr>
            <w:r w:rsidRPr="000E58FD">
              <w:rPr>
                <w:rFonts w:ascii="Arial" w:hAnsi="Arial"/>
                <w:sz w:val="20"/>
                <w:szCs w:val="20"/>
              </w:rPr>
              <w:t>Einmalhandtücher</w:t>
            </w:r>
            <w:r w:rsidR="003D33A9" w:rsidRPr="000E58FD">
              <w:rPr>
                <w:rFonts w:ascii="Arial" w:hAnsi="Arial"/>
                <w:sz w:val="20"/>
                <w:szCs w:val="20"/>
              </w:rPr>
              <w:t xml:space="preserve">, </w:t>
            </w:r>
            <w:r w:rsidRPr="000E58FD">
              <w:rPr>
                <w:rFonts w:ascii="Arial" w:hAnsi="Arial"/>
                <w:sz w:val="20"/>
                <w:szCs w:val="20"/>
              </w:rPr>
              <w:t>Patientenservietten</w:t>
            </w:r>
          </w:p>
          <w:p w14:paraId="6BD260D1" w14:textId="77777777" w:rsidR="00F668E5" w:rsidRPr="000E58FD" w:rsidRDefault="00F668E5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20"/>
                <w:szCs w:val="20"/>
              </w:rPr>
            </w:pPr>
            <w:r w:rsidRPr="000E58FD">
              <w:rPr>
                <w:rFonts w:ascii="Arial" w:hAnsi="Arial"/>
                <w:sz w:val="20"/>
                <w:szCs w:val="20"/>
              </w:rPr>
              <w:t xml:space="preserve">Desinfektion: </w:t>
            </w:r>
            <w:r w:rsidR="00755488" w:rsidRPr="000E58FD">
              <w:rPr>
                <w:rFonts w:ascii="Arial" w:hAnsi="Arial"/>
                <w:sz w:val="20"/>
                <w:szCs w:val="20"/>
              </w:rPr>
              <w:t>Hände</w:t>
            </w:r>
            <w:r w:rsidRPr="000E58FD">
              <w:rPr>
                <w:rFonts w:ascii="Arial" w:hAnsi="Arial"/>
                <w:sz w:val="20"/>
                <w:szCs w:val="20"/>
              </w:rPr>
              <w:t xml:space="preserve"> &amp; </w:t>
            </w:r>
            <w:r w:rsidR="00755488" w:rsidRPr="000E58FD">
              <w:rPr>
                <w:rFonts w:ascii="Arial" w:hAnsi="Arial"/>
                <w:sz w:val="20"/>
                <w:szCs w:val="20"/>
              </w:rPr>
              <w:t>Flächen</w:t>
            </w:r>
          </w:p>
          <w:p w14:paraId="033E42CB" w14:textId="57F60345" w:rsidR="00F668E5" w:rsidRDefault="002D6FC7" w:rsidP="000E58FD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20"/>
                <w:szCs w:val="20"/>
              </w:rPr>
            </w:pPr>
            <w:r w:rsidRPr="000E58FD">
              <w:rPr>
                <w:rFonts w:ascii="Arial" w:hAnsi="Arial"/>
                <w:sz w:val="20"/>
                <w:szCs w:val="20"/>
              </w:rPr>
              <w:t>Bestecktray</w:t>
            </w:r>
            <w:r w:rsidR="00F668E5" w:rsidRPr="000E58FD">
              <w:rPr>
                <w:rFonts w:ascii="Arial" w:hAnsi="Arial"/>
                <w:sz w:val="20"/>
                <w:szCs w:val="20"/>
              </w:rPr>
              <w:t>,</w:t>
            </w:r>
            <w:r w:rsidRPr="000E58FD">
              <w:rPr>
                <w:rFonts w:ascii="Arial" w:hAnsi="Arial"/>
                <w:sz w:val="20"/>
                <w:szCs w:val="20"/>
              </w:rPr>
              <w:t xml:space="preserve"> Traypapier</w:t>
            </w:r>
          </w:p>
          <w:p w14:paraId="13E84DFA" w14:textId="77777777" w:rsidR="000E58FD" w:rsidRPr="000E58FD" w:rsidRDefault="000E58FD" w:rsidP="000E58FD">
            <w:pPr>
              <w:pStyle w:val="FarbigeListe-Akzent11"/>
              <w:spacing w:before="20" w:after="20"/>
              <w:ind w:left="0"/>
              <w:contextualSpacing w:val="0"/>
              <w:rPr>
                <w:rFonts w:ascii="Arial" w:hAnsi="Arial"/>
                <w:sz w:val="10"/>
                <w:szCs w:val="10"/>
              </w:rPr>
            </w:pPr>
          </w:p>
          <w:p w14:paraId="4BB7157E" w14:textId="34255F9F" w:rsidR="00C23FDA" w:rsidRPr="000E58FD" w:rsidRDefault="00C23FDA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20"/>
                <w:szCs w:val="20"/>
              </w:rPr>
            </w:pPr>
            <w:r w:rsidRPr="000E58FD">
              <w:rPr>
                <w:rFonts w:ascii="Arial" w:hAnsi="Arial"/>
                <w:sz w:val="20"/>
                <w:szCs w:val="20"/>
              </w:rPr>
              <w:t>Watterollen/Parotispflaster</w:t>
            </w:r>
            <w:r w:rsidR="003D33A9" w:rsidRPr="000E58FD">
              <w:rPr>
                <w:rFonts w:ascii="Arial" w:hAnsi="Arial"/>
                <w:sz w:val="20"/>
                <w:szCs w:val="20"/>
              </w:rPr>
              <w:t>/Pellets</w:t>
            </w:r>
          </w:p>
          <w:p w14:paraId="76EC7F54" w14:textId="20C9E816" w:rsidR="00C23FDA" w:rsidRPr="000E58FD" w:rsidRDefault="00F668E5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20"/>
                <w:szCs w:val="20"/>
              </w:rPr>
            </w:pPr>
            <w:r w:rsidRPr="000E58FD">
              <w:rPr>
                <w:rFonts w:ascii="Arial" w:hAnsi="Arial"/>
                <w:sz w:val="20"/>
                <w:szCs w:val="20"/>
              </w:rPr>
              <w:t xml:space="preserve">große Sauger, </w:t>
            </w:r>
            <w:r w:rsidR="00C23FDA" w:rsidRPr="000E58FD">
              <w:rPr>
                <w:rFonts w:ascii="Arial" w:hAnsi="Arial"/>
                <w:sz w:val="20"/>
                <w:szCs w:val="20"/>
              </w:rPr>
              <w:t>Zahnbänkchen</w:t>
            </w:r>
            <w:r w:rsidRPr="000E58FD">
              <w:rPr>
                <w:rFonts w:ascii="Arial" w:hAnsi="Arial"/>
                <w:sz w:val="20"/>
                <w:szCs w:val="20"/>
              </w:rPr>
              <w:t xml:space="preserve">, </w:t>
            </w:r>
            <w:r w:rsidR="002D6FC7" w:rsidRPr="000E58FD">
              <w:rPr>
                <w:rFonts w:ascii="Arial" w:hAnsi="Arial"/>
                <w:sz w:val="20"/>
                <w:szCs w:val="20"/>
              </w:rPr>
              <w:t>O</w:t>
            </w:r>
            <w:r w:rsidRPr="000E58FD">
              <w:rPr>
                <w:rFonts w:ascii="Arial" w:hAnsi="Arial"/>
                <w:sz w:val="20"/>
                <w:szCs w:val="20"/>
              </w:rPr>
              <w:t>p</w:t>
            </w:r>
            <w:r w:rsidR="002D6FC7" w:rsidRPr="000E58FD">
              <w:rPr>
                <w:rFonts w:ascii="Arial" w:hAnsi="Arial"/>
                <w:sz w:val="20"/>
                <w:szCs w:val="20"/>
              </w:rPr>
              <w:t>tragate</w:t>
            </w:r>
          </w:p>
          <w:p w14:paraId="338F33A1" w14:textId="77777777" w:rsidR="002D6FC7" w:rsidRPr="000E58FD" w:rsidRDefault="002D6FC7" w:rsidP="00F668E5">
            <w:pPr>
              <w:pStyle w:val="FarbigeListe-Akzent11"/>
              <w:spacing w:before="20" w:after="20"/>
              <w:ind w:left="0"/>
              <w:contextualSpacing w:val="0"/>
              <w:rPr>
                <w:rFonts w:ascii="Arial" w:hAnsi="Arial"/>
                <w:sz w:val="10"/>
                <w:szCs w:val="10"/>
              </w:rPr>
            </w:pPr>
          </w:p>
          <w:p w14:paraId="78D6E9C9" w14:textId="2B58673B" w:rsidR="00F668E5" w:rsidRPr="000E58FD" w:rsidRDefault="00F668E5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20"/>
                <w:szCs w:val="20"/>
              </w:rPr>
            </w:pPr>
            <w:r w:rsidRPr="000E58FD">
              <w:rPr>
                <w:rFonts w:ascii="Arial" w:hAnsi="Arial"/>
                <w:sz w:val="20"/>
                <w:szCs w:val="20"/>
              </w:rPr>
              <w:t>Vaseline/Bepanthen-Salbe</w:t>
            </w:r>
          </w:p>
          <w:p w14:paraId="7CFE9371" w14:textId="77777777" w:rsidR="00C23FDA" w:rsidRPr="000E58FD" w:rsidRDefault="00C23FDA" w:rsidP="000E58FD">
            <w:pPr>
              <w:pStyle w:val="FarbigeListe-Akzent11"/>
              <w:spacing w:before="20" w:after="20"/>
              <w:ind w:left="0"/>
              <w:contextualSpacing w:val="0"/>
              <w:rPr>
                <w:rFonts w:ascii="Arial" w:hAnsi="Arial"/>
                <w:sz w:val="10"/>
                <w:szCs w:val="10"/>
              </w:rPr>
            </w:pPr>
          </w:p>
          <w:p w14:paraId="2D41FD1A" w14:textId="36BF1C25" w:rsidR="00755488" w:rsidRPr="000E58FD" w:rsidRDefault="00C23FDA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20"/>
                <w:szCs w:val="20"/>
              </w:rPr>
            </w:pPr>
            <w:r w:rsidRPr="000E58FD">
              <w:rPr>
                <w:rFonts w:ascii="Arial" w:hAnsi="Arial"/>
                <w:sz w:val="20"/>
                <w:szCs w:val="20"/>
              </w:rPr>
              <w:t>Spritzen/Kanülen</w:t>
            </w:r>
            <w:r w:rsidR="003D33A9" w:rsidRPr="000E58FD">
              <w:rPr>
                <w:rFonts w:ascii="Arial" w:hAnsi="Arial"/>
                <w:sz w:val="20"/>
                <w:szCs w:val="20"/>
              </w:rPr>
              <w:t>, A</w:t>
            </w:r>
            <w:r w:rsidRPr="000E58FD">
              <w:rPr>
                <w:rFonts w:ascii="Arial" w:hAnsi="Arial"/>
                <w:sz w:val="20"/>
                <w:szCs w:val="20"/>
              </w:rPr>
              <w:t>bwurfbox</w:t>
            </w:r>
          </w:p>
          <w:p w14:paraId="7EA77E24" w14:textId="5CE21226" w:rsidR="00AE6BB4" w:rsidRPr="000E58FD" w:rsidRDefault="00F668E5" w:rsidP="000E58FD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20"/>
                <w:szCs w:val="20"/>
              </w:rPr>
            </w:pPr>
            <w:r w:rsidRPr="000E58FD">
              <w:rPr>
                <w:rFonts w:ascii="Arial" w:hAnsi="Arial"/>
                <w:sz w:val="20"/>
                <w:szCs w:val="20"/>
              </w:rPr>
              <w:t>(Oberflächen</w:t>
            </w:r>
            <w:r w:rsidR="00AE6058">
              <w:rPr>
                <w:rFonts w:ascii="Arial" w:hAnsi="Arial"/>
                <w:sz w:val="20"/>
                <w:szCs w:val="20"/>
              </w:rPr>
              <w:t>-</w:t>
            </w:r>
            <w:r w:rsidRPr="000E58FD">
              <w:rPr>
                <w:rFonts w:ascii="Arial" w:hAnsi="Arial"/>
                <w:sz w:val="20"/>
                <w:szCs w:val="20"/>
              </w:rPr>
              <w:t>)Anästhesie</w:t>
            </w:r>
          </w:p>
        </w:tc>
        <w:tc>
          <w:tcPr>
            <w:tcW w:w="1667" w:type="pct"/>
            <w:shd w:val="clear" w:color="auto" w:fill="auto"/>
          </w:tcPr>
          <w:p w14:paraId="12B77ED1" w14:textId="77777777" w:rsidR="00C23FDA" w:rsidRPr="000E58FD" w:rsidRDefault="00C23FDA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20"/>
                <w:szCs w:val="20"/>
              </w:rPr>
            </w:pPr>
            <w:r w:rsidRPr="000E58FD">
              <w:rPr>
                <w:rFonts w:ascii="Arial" w:hAnsi="Arial"/>
                <w:sz w:val="20"/>
                <w:szCs w:val="20"/>
              </w:rPr>
              <w:t>Excavator</w:t>
            </w:r>
          </w:p>
          <w:p w14:paraId="2E68E62B" w14:textId="2D3485BE" w:rsidR="00C23FDA" w:rsidRPr="000E58FD" w:rsidRDefault="00C23FDA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20"/>
                <w:szCs w:val="20"/>
              </w:rPr>
            </w:pPr>
            <w:r w:rsidRPr="000E58FD">
              <w:rPr>
                <w:rFonts w:ascii="Arial" w:hAnsi="Arial"/>
                <w:sz w:val="20"/>
                <w:szCs w:val="20"/>
              </w:rPr>
              <w:t>Stopfer (Plan, Kugel, ...)</w:t>
            </w:r>
            <w:r w:rsidR="00F668E5" w:rsidRPr="000E58FD">
              <w:rPr>
                <w:rFonts w:ascii="Arial" w:hAnsi="Arial"/>
                <w:sz w:val="20"/>
                <w:szCs w:val="20"/>
              </w:rPr>
              <w:t xml:space="preserve">, </w:t>
            </w:r>
            <w:r w:rsidRPr="000E58FD">
              <w:rPr>
                <w:rFonts w:ascii="Arial" w:hAnsi="Arial"/>
                <w:sz w:val="20"/>
                <w:szCs w:val="20"/>
              </w:rPr>
              <w:t>Heidemann</w:t>
            </w:r>
          </w:p>
          <w:p w14:paraId="0952DAE3" w14:textId="77777777" w:rsidR="00C23FDA" w:rsidRPr="000E58FD" w:rsidRDefault="00C23FDA" w:rsidP="000E58FD">
            <w:pPr>
              <w:pStyle w:val="FarbigeListe-Akzent11"/>
              <w:spacing w:before="20" w:after="20"/>
              <w:ind w:left="0"/>
              <w:contextualSpacing w:val="0"/>
              <w:rPr>
                <w:rFonts w:ascii="Arial" w:hAnsi="Arial"/>
                <w:sz w:val="10"/>
                <w:szCs w:val="10"/>
              </w:rPr>
            </w:pPr>
          </w:p>
          <w:p w14:paraId="6974569E" w14:textId="77777777" w:rsidR="00F668E5" w:rsidRPr="000E58FD" w:rsidRDefault="00C23FDA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20"/>
                <w:szCs w:val="20"/>
              </w:rPr>
            </w:pPr>
            <w:r w:rsidRPr="000E58FD">
              <w:rPr>
                <w:rFonts w:ascii="Arial" w:hAnsi="Arial"/>
                <w:sz w:val="20"/>
                <w:szCs w:val="20"/>
              </w:rPr>
              <w:t>Cavit</w:t>
            </w:r>
          </w:p>
          <w:p w14:paraId="1B7320C7" w14:textId="7A1D9B77" w:rsidR="00F668E5" w:rsidRPr="000E58FD" w:rsidRDefault="002D6FC7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20"/>
                <w:szCs w:val="20"/>
              </w:rPr>
            </w:pPr>
            <w:r w:rsidRPr="000E58FD">
              <w:rPr>
                <w:rFonts w:ascii="Arial" w:hAnsi="Arial"/>
                <w:sz w:val="20"/>
                <w:szCs w:val="20"/>
              </w:rPr>
              <w:t>Ketac</w:t>
            </w:r>
            <w:r w:rsidR="00AE6058">
              <w:rPr>
                <w:rFonts w:ascii="Arial" w:hAnsi="Arial"/>
                <w:sz w:val="20"/>
                <w:szCs w:val="20"/>
              </w:rPr>
              <w:t>-</w:t>
            </w:r>
            <w:r w:rsidRPr="000E58FD">
              <w:rPr>
                <w:rFonts w:ascii="Arial" w:hAnsi="Arial"/>
                <w:sz w:val="20"/>
                <w:szCs w:val="20"/>
              </w:rPr>
              <w:t>Fill (Handanmischung)</w:t>
            </w:r>
          </w:p>
          <w:p w14:paraId="4AA3F315" w14:textId="2ABD3774" w:rsidR="00C23FDA" w:rsidRPr="000E58FD" w:rsidRDefault="002D6FC7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20"/>
                <w:szCs w:val="20"/>
              </w:rPr>
            </w:pPr>
            <w:r w:rsidRPr="000E58FD">
              <w:rPr>
                <w:rFonts w:ascii="Arial" w:hAnsi="Arial"/>
                <w:sz w:val="20"/>
                <w:szCs w:val="20"/>
              </w:rPr>
              <w:t>Steinzement (z.B. Cuprodur)</w:t>
            </w:r>
          </w:p>
          <w:p w14:paraId="0EB14473" w14:textId="77777777" w:rsidR="00C23FDA" w:rsidRPr="000E58FD" w:rsidRDefault="00C23FDA" w:rsidP="00F668E5">
            <w:pPr>
              <w:pStyle w:val="FarbigeListe-Akzent11"/>
              <w:spacing w:before="20" w:after="20"/>
              <w:ind w:left="0"/>
              <w:contextualSpacing w:val="0"/>
              <w:rPr>
                <w:rFonts w:ascii="Arial" w:hAnsi="Arial"/>
                <w:sz w:val="10"/>
                <w:szCs w:val="10"/>
              </w:rPr>
            </w:pPr>
          </w:p>
          <w:p w14:paraId="7A9F231C" w14:textId="7E390BF3" w:rsidR="002D6FC7" w:rsidRPr="000E58FD" w:rsidRDefault="003D33A9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20"/>
                <w:szCs w:val="20"/>
              </w:rPr>
            </w:pPr>
            <w:r w:rsidRPr="000E58FD">
              <w:rPr>
                <w:rFonts w:ascii="Arial" w:hAnsi="Arial"/>
                <w:sz w:val="20"/>
                <w:szCs w:val="20"/>
              </w:rPr>
              <w:t xml:space="preserve">Diamanten, </w:t>
            </w:r>
            <w:r w:rsidR="00C23FDA" w:rsidRPr="000E58FD">
              <w:rPr>
                <w:rFonts w:ascii="Arial" w:hAnsi="Arial"/>
                <w:sz w:val="20"/>
                <w:szCs w:val="20"/>
              </w:rPr>
              <w:t>Rosen</w:t>
            </w:r>
            <w:r w:rsidRPr="000E58FD">
              <w:rPr>
                <w:rFonts w:ascii="Arial" w:hAnsi="Arial"/>
                <w:sz w:val="20"/>
                <w:szCs w:val="20"/>
              </w:rPr>
              <w:t xml:space="preserve">bohrer, </w:t>
            </w:r>
            <w:r w:rsidR="00C23FDA" w:rsidRPr="000E58FD">
              <w:rPr>
                <w:rFonts w:ascii="Arial" w:hAnsi="Arial"/>
                <w:sz w:val="20"/>
                <w:szCs w:val="20"/>
              </w:rPr>
              <w:t>Polierer</w:t>
            </w:r>
          </w:p>
        </w:tc>
        <w:tc>
          <w:tcPr>
            <w:tcW w:w="1666" w:type="pct"/>
            <w:shd w:val="clear" w:color="auto" w:fill="auto"/>
          </w:tcPr>
          <w:p w14:paraId="343FF58E" w14:textId="46D28723" w:rsidR="00C23FDA" w:rsidRPr="000E58FD" w:rsidRDefault="00C23FDA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20"/>
                <w:szCs w:val="20"/>
              </w:rPr>
            </w:pPr>
            <w:r w:rsidRPr="000E58FD">
              <w:rPr>
                <w:rFonts w:ascii="Arial" w:hAnsi="Arial"/>
                <w:sz w:val="20"/>
                <w:szCs w:val="20"/>
              </w:rPr>
              <w:t>Schere, Skalpell, Klingen, Raspa</w:t>
            </w:r>
            <w:r w:rsidR="003D33A9" w:rsidRPr="000E58FD">
              <w:rPr>
                <w:rFonts w:ascii="Arial" w:hAnsi="Arial"/>
                <w:sz w:val="20"/>
                <w:szCs w:val="20"/>
              </w:rPr>
              <w:t>torium</w:t>
            </w:r>
            <w:r w:rsidRPr="000E58FD">
              <w:rPr>
                <w:rFonts w:ascii="Arial" w:hAnsi="Arial"/>
                <w:sz w:val="20"/>
                <w:szCs w:val="20"/>
              </w:rPr>
              <w:t xml:space="preserve">, scharfer Löffel, </w:t>
            </w:r>
            <w:r w:rsidR="003D33A9" w:rsidRPr="000E58FD">
              <w:rPr>
                <w:rFonts w:ascii="Arial" w:hAnsi="Arial"/>
                <w:sz w:val="20"/>
                <w:szCs w:val="20"/>
              </w:rPr>
              <w:t>KH-Sonde</w:t>
            </w:r>
          </w:p>
          <w:p w14:paraId="14BC122B" w14:textId="6D8C5C4A" w:rsidR="00C23FDA" w:rsidRPr="000E58FD" w:rsidRDefault="00C23FDA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20"/>
                <w:szCs w:val="20"/>
              </w:rPr>
            </w:pPr>
            <w:r w:rsidRPr="000E58FD">
              <w:rPr>
                <w:rFonts w:ascii="Arial" w:hAnsi="Arial"/>
                <w:sz w:val="20"/>
                <w:szCs w:val="20"/>
              </w:rPr>
              <w:t>Zangen, Luer, Hebel</w:t>
            </w:r>
            <w:r w:rsidR="00554460" w:rsidRPr="000E58FD">
              <w:rPr>
                <w:rFonts w:ascii="Arial" w:hAnsi="Arial"/>
                <w:sz w:val="20"/>
                <w:szCs w:val="20"/>
              </w:rPr>
              <w:t>, Desmotom</w:t>
            </w:r>
            <w:r w:rsidR="00F668E5" w:rsidRPr="000E58FD">
              <w:rPr>
                <w:rFonts w:ascii="Arial" w:hAnsi="Arial"/>
                <w:sz w:val="20"/>
                <w:szCs w:val="20"/>
              </w:rPr>
              <w:t>/Wurzelheber</w:t>
            </w:r>
          </w:p>
          <w:p w14:paraId="0E11BD56" w14:textId="77777777" w:rsidR="00C23FDA" w:rsidRPr="000E58FD" w:rsidRDefault="00C23FDA" w:rsidP="000E58FD">
            <w:pPr>
              <w:pStyle w:val="FarbigeListe-Akzent11"/>
              <w:spacing w:before="20" w:after="20"/>
              <w:ind w:left="0"/>
              <w:contextualSpacing w:val="0"/>
              <w:rPr>
                <w:rFonts w:ascii="Arial" w:hAnsi="Arial"/>
                <w:sz w:val="10"/>
                <w:szCs w:val="10"/>
              </w:rPr>
            </w:pPr>
          </w:p>
          <w:p w14:paraId="690432FE" w14:textId="66459244" w:rsidR="003D33A9" w:rsidRPr="000E58FD" w:rsidRDefault="003D33A9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20"/>
                <w:szCs w:val="20"/>
              </w:rPr>
            </w:pPr>
            <w:r w:rsidRPr="000E58FD">
              <w:rPr>
                <w:rFonts w:ascii="Arial" w:hAnsi="Arial"/>
                <w:sz w:val="20"/>
                <w:szCs w:val="20"/>
              </w:rPr>
              <w:t>Naht, Nadelhalter</w:t>
            </w:r>
          </w:p>
          <w:p w14:paraId="35132375" w14:textId="77777777" w:rsidR="003D33A9" w:rsidRPr="000E58FD" w:rsidRDefault="003D33A9" w:rsidP="000E58FD">
            <w:pPr>
              <w:pStyle w:val="FarbigeListe-Akzent11"/>
              <w:spacing w:before="20" w:after="20"/>
              <w:ind w:left="0"/>
              <w:contextualSpacing w:val="0"/>
              <w:rPr>
                <w:rFonts w:ascii="Arial" w:hAnsi="Arial"/>
                <w:sz w:val="10"/>
                <w:szCs w:val="10"/>
              </w:rPr>
            </w:pPr>
          </w:p>
          <w:p w14:paraId="5CF78F09" w14:textId="63625396" w:rsidR="00C23FDA" w:rsidRPr="000E58FD" w:rsidRDefault="00F668E5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20"/>
                <w:szCs w:val="20"/>
              </w:rPr>
            </w:pPr>
            <w:r w:rsidRPr="000E58FD">
              <w:rPr>
                <w:rFonts w:ascii="Arial" w:hAnsi="Arial"/>
                <w:sz w:val="20"/>
                <w:szCs w:val="20"/>
              </w:rPr>
              <w:t>Tupfer</w:t>
            </w:r>
          </w:p>
          <w:p w14:paraId="59994B2E" w14:textId="5170D840" w:rsidR="00C23FDA" w:rsidRPr="000E58FD" w:rsidRDefault="00C23FDA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20"/>
                <w:szCs w:val="20"/>
              </w:rPr>
            </w:pPr>
            <w:r w:rsidRPr="000E58FD">
              <w:rPr>
                <w:rFonts w:ascii="Arial" w:hAnsi="Arial"/>
                <w:sz w:val="20"/>
                <w:szCs w:val="20"/>
              </w:rPr>
              <w:t>Hämostyptika</w:t>
            </w:r>
          </w:p>
          <w:p w14:paraId="6D372937" w14:textId="77777777" w:rsidR="00C23FDA" w:rsidRPr="000E58FD" w:rsidRDefault="00C23FDA" w:rsidP="00F668E5">
            <w:pPr>
              <w:pStyle w:val="FarbigeListe-Akzent11"/>
              <w:spacing w:before="20" w:after="20"/>
              <w:ind w:left="0"/>
              <w:contextualSpacing w:val="0"/>
              <w:rPr>
                <w:rFonts w:ascii="Arial" w:hAnsi="Arial"/>
                <w:sz w:val="10"/>
                <w:szCs w:val="10"/>
              </w:rPr>
            </w:pPr>
          </w:p>
          <w:p w14:paraId="27350F09" w14:textId="5D4DDE9F" w:rsidR="00C23FDA" w:rsidRPr="000E58FD" w:rsidRDefault="00C23FDA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20"/>
                <w:szCs w:val="20"/>
              </w:rPr>
            </w:pPr>
            <w:r w:rsidRPr="000E58FD">
              <w:rPr>
                <w:rFonts w:ascii="Arial" w:hAnsi="Arial"/>
                <w:sz w:val="20"/>
                <w:szCs w:val="20"/>
              </w:rPr>
              <w:t>Streifen</w:t>
            </w:r>
            <w:r w:rsidR="003D33A9" w:rsidRPr="000E58FD">
              <w:rPr>
                <w:rFonts w:ascii="Arial" w:hAnsi="Arial"/>
                <w:sz w:val="20"/>
                <w:szCs w:val="20"/>
              </w:rPr>
              <w:t xml:space="preserve">, Luniatschek, </w:t>
            </w:r>
            <w:r w:rsidRPr="000E58FD">
              <w:rPr>
                <w:rFonts w:ascii="Arial" w:hAnsi="Arial"/>
                <w:sz w:val="20"/>
                <w:szCs w:val="20"/>
              </w:rPr>
              <w:t>Salbe für Desinfektion</w:t>
            </w:r>
          </w:p>
          <w:p w14:paraId="721103D2" w14:textId="77777777" w:rsidR="00F668E5" w:rsidRPr="000E58FD" w:rsidRDefault="00F668E5" w:rsidP="00F668E5">
            <w:pPr>
              <w:pStyle w:val="FarbigeListe-Akzent11"/>
              <w:spacing w:before="20" w:after="20"/>
              <w:ind w:left="0"/>
              <w:contextualSpacing w:val="0"/>
              <w:rPr>
                <w:rFonts w:ascii="Arial" w:hAnsi="Arial"/>
                <w:sz w:val="10"/>
                <w:szCs w:val="10"/>
              </w:rPr>
            </w:pPr>
          </w:p>
          <w:p w14:paraId="2B6C23D5" w14:textId="6EA77F10" w:rsidR="00554460" w:rsidRPr="000E58FD" w:rsidRDefault="00554460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20"/>
                <w:szCs w:val="20"/>
              </w:rPr>
            </w:pPr>
            <w:r w:rsidRPr="000E58FD">
              <w:rPr>
                <w:rFonts w:ascii="Arial" w:hAnsi="Arial"/>
                <w:sz w:val="20"/>
                <w:szCs w:val="20"/>
              </w:rPr>
              <w:t>Tranexamsäure</w:t>
            </w:r>
          </w:p>
          <w:p w14:paraId="263597FA" w14:textId="77777777" w:rsidR="00F668E5" w:rsidRPr="000E58FD" w:rsidRDefault="00F668E5" w:rsidP="00F668E5">
            <w:pPr>
              <w:pStyle w:val="FarbigeListe-Akzent11"/>
              <w:spacing w:before="20" w:after="20"/>
              <w:ind w:left="0"/>
              <w:contextualSpacing w:val="0"/>
              <w:rPr>
                <w:rFonts w:ascii="Arial" w:hAnsi="Arial"/>
                <w:sz w:val="10"/>
                <w:szCs w:val="10"/>
              </w:rPr>
            </w:pPr>
          </w:p>
          <w:p w14:paraId="5EBFDBF0" w14:textId="0DD3072E" w:rsidR="00554460" w:rsidRPr="000E58FD" w:rsidRDefault="00554460" w:rsidP="00F668E5">
            <w:pPr>
              <w:pStyle w:val="FarbigeListe-Akzent11"/>
              <w:numPr>
                <w:ilvl w:val="0"/>
                <w:numId w:val="2"/>
              </w:numPr>
              <w:spacing w:before="20" w:after="20"/>
              <w:ind w:left="142" w:hanging="142"/>
              <w:contextualSpacing w:val="0"/>
              <w:rPr>
                <w:rFonts w:ascii="Arial" w:hAnsi="Arial"/>
                <w:sz w:val="20"/>
                <w:szCs w:val="20"/>
              </w:rPr>
            </w:pPr>
            <w:r w:rsidRPr="000E58FD">
              <w:rPr>
                <w:rFonts w:ascii="Arial" w:hAnsi="Arial"/>
                <w:sz w:val="20"/>
                <w:szCs w:val="20"/>
              </w:rPr>
              <w:t xml:space="preserve">Verhaltenshinweise nach </w:t>
            </w:r>
            <w:r w:rsidR="00F668E5" w:rsidRPr="000E58FD">
              <w:rPr>
                <w:rFonts w:ascii="Arial" w:hAnsi="Arial"/>
                <w:sz w:val="20"/>
                <w:szCs w:val="20"/>
              </w:rPr>
              <w:t>Chir</w:t>
            </w:r>
            <w:r w:rsidR="00BA2F84">
              <w:rPr>
                <w:rFonts w:ascii="Arial" w:hAnsi="Arial"/>
                <w:sz w:val="20"/>
                <w:szCs w:val="20"/>
              </w:rPr>
              <w:t>urgie</w:t>
            </w:r>
          </w:p>
          <w:p w14:paraId="2E8D689B" w14:textId="77777777" w:rsidR="00C23FDA" w:rsidRPr="000E58FD" w:rsidRDefault="00C23FDA" w:rsidP="00F668E5">
            <w:pPr>
              <w:pStyle w:val="FarbigeListe-Akzent11"/>
              <w:spacing w:before="20" w:after="20"/>
              <w:ind w:left="142"/>
              <w:contextualSpacing w:val="0"/>
              <w:rPr>
                <w:rFonts w:ascii="Arial" w:hAnsi="Arial"/>
                <w:sz w:val="20"/>
                <w:szCs w:val="20"/>
              </w:rPr>
            </w:pPr>
          </w:p>
          <w:p w14:paraId="01F2D81B" w14:textId="2C7B59B8" w:rsidR="00C23FDA" w:rsidRPr="000E58FD" w:rsidRDefault="00C23FDA" w:rsidP="00F668E5">
            <w:pPr>
              <w:pStyle w:val="FarbigeListe-Akzent11"/>
              <w:spacing w:before="20" w:after="20"/>
              <w:ind w:left="0"/>
              <w:contextualSpacing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C23FDA" w:rsidRPr="006F45FA" w14:paraId="33725E18" w14:textId="77777777" w:rsidTr="000E58FD">
        <w:tc>
          <w:tcPr>
            <w:tcW w:w="5000" w:type="pct"/>
            <w:gridSpan w:val="3"/>
            <w:shd w:val="clear" w:color="auto" w:fill="auto"/>
          </w:tcPr>
          <w:p w14:paraId="658B1E9D" w14:textId="7F1C8F8B" w:rsidR="00C23FDA" w:rsidRDefault="00C23FDA" w:rsidP="00F668E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F45FA">
              <w:rPr>
                <w:rFonts w:ascii="Arial" w:hAnsi="Arial"/>
                <w:sz w:val="22"/>
                <w:szCs w:val="22"/>
              </w:rPr>
              <w:t>Container zur Aufbewahrung benutzter Instrumente</w:t>
            </w:r>
          </w:p>
          <w:p w14:paraId="25226466" w14:textId="0450A8A2" w:rsidR="00C23FDA" w:rsidRPr="006F45FA" w:rsidRDefault="00C23FDA" w:rsidP="00F668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</w:t>
            </w:r>
            <w:r w:rsidRPr="006F45FA">
              <w:rPr>
                <w:rFonts w:ascii="Arial" w:hAnsi="Arial"/>
                <w:sz w:val="22"/>
                <w:szCs w:val="22"/>
              </w:rPr>
              <w:t>obiler Motor – Handstück/Winkelstück</w:t>
            </w:r>
          </w:p>
        </w:tc>
      </w:tr>
    </w:tbl>
    <w:p w14:paraId="45908BAC" w14:textId="77777777" w:rsidR="00FC7A68" w:rsidRPr="000E58FD" w:rsidRDefault="00FC7A68" w:rsidP="00F668E5">
      <w:pPr>
        <w:pStyle w:val="Textkrper2"/>
        <w:spacing w:after="0"/>
        <w:rPr>
          <w:sz w:val="2"/>
          <w:szCs w:val="2"/>
        </w:rPr>
      </w:pPr>
    </w:p>
    <w:sectPr w:rsidR="00FC7A68" w:rsidRPr="000E58FD" w:rsidSect="000E58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126" w:right="851" w:bottom="567" w:left="2126" w:header="709" w:footer="35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F417C" w14:textId="77777777" w:rsidR="00F668E5" w:rsidRDefault="00F668E5">
      <w:r>
        <w:separator/>
      </w:r>
    </w:p>
  </w:endnote>
  <w:endnote w:type="continuationSeparator" w:id="0">
    <w:p w14:paraId="6DD8A35C" w14:textId="77777777" w:rsidR="00F668E5" w:rsidRDefault="00F6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9A254" w14:textId="77777777" w:rsidR="00E95546" w:rsidRDefault="00E95546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15457" w14:textId="2854A851" w:rsidR="00F668E5" w:rsidRPr="00FE70D9" w:rsidRDefault="00F668E5" w:rsidP="00FE70D9">
    <w:pPr>
      <w:pStyle w:val="Fuzeile"/>
      <w:tabs>
        <w:tab w:val="clear" w:pos="4536"/>
        <w:tab w:val="clear" w:pos="9072"/>
        <w:tab w:val="center" w:pos="6660"/>
        <w:tab w:val="right" w:pos="13515"/>
      </w:tabs>
      <w:rPr>
        <w:rFonts w:ascii="Arial" w:hAnsi="Arial"/>
        <w:sz w:val="18"/>
      </w:rPr>
    </w:pPr>
    <w:r>
      <w:rPr>
        <w:rFonts w:ascii="Arial" w:hAnsi="Arial"/>
        <w:sz w:val="18"/>
      </w:rPr>
      <w:t>LZK BW 02/2023</w:t>
    </w:r>
    <w:r>
      <w:rPr>
        <w:rFonts w:ascii="Arial" w:hAnsi="Arial"/>
        <w:sz w:val="18"/>
      </w:rPr>
      <w:tab/>
      <w:t xml:space="preserve">Material-Checkliste für </w:t>
    </w:r>
    <w:r w:rsidR="00E95546">
      <w:rPr>
        <w:rFonts w:ascii="Arial" w:hAnsi="Arial"/>
        <w:sz w:val="18"/>
      </w:rPr>
      <w:t>aufsuchende Betreuung</w:t>
    </w:r>
    <w:bookmarkStart w:id="0" w:name="_GoBack"/>
    <w:bookmarkEnd w:id="0"/>
    <w:r>
      <w:rPr>
        <w:rFonts w:ascii="Arial" w:hAnsi="Arial"/>
        <w:sz w:val="18"/>
      </w:rPr>
      <w:tab/>
    </w:r>
    <w:r>
      <w:rPr>
        <w:rStyle w:val="Seitenzahl"/>
        <w:rFonts w:ascii="Arial" w:hAnsi="Arial"/>
        <w:sz w:val="18"/>
      </w:rPr>
      <w:fldChar w:fldCharType="begin"/>
    </w:r>
    <w:r>
      <w:rPr>
        <w:rStyle w:val="Seitenzahl"/>
        <w:rFonts w:ascii="Arial" w:hAnsi="Arial"/>
        <w:sz w:val="18"/>
      </w:rPr>
      <w:instrText xml:space="preserve"> PAGE </w:instrText>
    </w:r>
    <w:r>
      <w:rPr>
        <w:rStyle w:val="Seitenzahl"/>
        <w:rFonts w:ascii="Arial" w:hAnsi="Arial"/>
        <w:sz w:val="18"/>
      </w:rPr>
      <w:fldChar w:fldCharType="separate"/>
    </w:r>
    <w:r w:rsidR="00E95546">
      <w:rPr>
        <w:rStyle w:val="Seitenzahl"/>
        <w:rFonts w:ascii="Arial" w:hAnsi="Arial"/>
        <w:sz w:val="18"/>
      </w:rPr>
      <w:t>1</w:t>
    </w:r>
    <w:r>
      <w:rPr>
        <w:rStyle w:val="Seitenzahl"/>
        <w:rFonts w:ascii="Arial" w:hAnsi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32158" w14:textId="77777777" w:rsidR="00E95546" w:rsidRDefault="00E95546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B0DDD" w14:textId="77777777" w:rsidR="00F668E5" w:rsidRDefault="00F668E5">
      <w:r>
        <w:separator/>
      </w:r>
    </w:p>
  </w:footnote>
  <w:footnote w:type="continuationSeparator" w:id="0">
    <w:p w14:paraId="63C70B84" w14:textId="77777777" w:rsidR="00F668E5" w:rsidRDefault="00F668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EA671" w14:textId="77777777" w:rsidR="00E95546" w:rsidRDefault="00E95546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558CE" w14:textId="4B6A7A99" w:rsidR="00F668E5" w:rsidRDefault="00F668E5">
    <w:pPr>
      <w:pStyle w:val="Kopfzeile"/>
    </w:pPr>
    <w:r>
      <w:drawing>
        <wp:anchor distT="0" distB="0" distL="114300" distR="114300" simplePos="0" relativeHeight="251659776" behindDoc="0" locked="0" layoutInCell="1" allowOverlap="1" wp14:anchorId="66C04B54" wp14:editId="7A16CE86">
          <wp:simplePos x="0" y="0"/>
          <wp:positionH relativeFrom="column">
            <wp:posOffset>-1013460</wp:posOffset>
          </wp:positionH>
          <wp:positionV relativeFrom="paragraph">
            <wp:posOffset>18415</wp:posOffset>
          </wp:positionV>
          <wp:extent cx="3600450" cy="666750"/>
          <wp:effectExtent l="19050" t="0" r="0" b="0"/>
          <wp:wrapNone/>
          <wp:docPr id="27" name="Bild 27" descr="LZK_mi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ZK_mit_4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58752" behindDoc="0" locked="0" layoutInCell="1" allowOverlap="1" wp14:anchorId="57FDD1EE" wp14:editId="0E6ECAE5">
              <wp:simplePos x="0" y="0"/>
              <wp:positionH relativeFrom="column">
                <wp:posOffset>-1013460</wp:posOffset>
              </wp:positionH>
              <wp:positionV relativeFrom="paragraph">
                <wp:posOffset>17145</wp:posOffset>
              </wp:positionV>
              <wp:extent cx="803910" cy="724535"/>
              <wp:effectExtent l="2540" t="4445" r="6350" b="0"/>
              <wp:wrapNone/>
              <wp:docPr id="3" name="Rectangl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803910" cy="724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6" o:spid="_x0000_s1026" style="position:absolute;margin-left:-79.75pt;margin-top:1.35pt;width:63.3pt;height:5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" stroked="f">
              <o:lock v:ext="edit" aspectratio="t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7728" behindDoc="0" locked="0" layoutInCell="1" allowOverlap="1" wp14:anchorId="3F6B7CFD" wp14:editId="0A82B7DC">
              <wp:simplePos x="0" y="0"/>
              <wp:positionH relativeFrom="column">
                <wp:posOffset>-1020445</wp:posOffset>
              </wp:positionH>
              <wp:positionV relativeFrom="paragraph">
                <wp:posOffset>-14605</wp:posOffset>
              </wp:positionV>
              <wp:extent cx="804545" cy="31750"/>
              <wp:effectExtent l="0" t="0" r="0" b="0"/>
              <wp:wrapNone/>
              <wp:docPr id="2" name="Rectangle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804545" cy="31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5" o:spid="_x0000_s1026" style="position:absolute;margin-left:-80.3pt;margin-top:-1.1pt;width:63.35pt;height: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" stroked="f">
              <o:lock v:ext="edit" aspectratio="t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680" behindDoc="1" locked="0" layoutInCell="1" allowOverlap="1" wp14:anchorId="19A6D479" wp14:editId="55CD9B15">
              <wp:simplePos x="0" y="0"/>
              <wp:positionH relativeFrom="page">
                <wp:posOffset>412750</wp:posOffset>
              </wp:positionH>
              <wp:positionV relativeFrom="page">
                <wp:posOffset>-226060</wp:posOffset>
              </wp:positionV>
              <wp:extent cx="647700" cy="7800975"/>
              <wp:effectExtent l="6350" t="2540" r="6350" b="0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" cy="780097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3B79"/>
                          </a:gs>
                          <a:gs pos="100000">
                            <a:srgbClr val="FFCC00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26" style="position:absolute;margin-left:32.5pt;margin-top:-17.75pt;width:51pt;height:614.2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" fillcolor="#003b79" stroked="f">
              <v:fill color2="#fc0" rotate="t" focus="100%" type="gradient"/>
              <w10:wrap anchorx="page" anchory="page"/>
            </v:rect>
          </w:pict>
        </mc:Fallback>
      </mc:AlternateContent>
    </w:r>
    <w:r>
      <w:drawing>
        <wp:anchor distT="0" distB="0" distL="114300" distR="114300" simplePos="0" relativeHeight="251656704" behindDoc="0" locked="1" layoutInCell="1" allowOverlap="0" wp14:anchorId="3031E247" wp14:editId="04C279BD">
          <wp:simplePos x="0" y="0"/>
          <wp:positionH relativeFrom="column">
            <wp:posOffset>7298690</wp:posOffset>
          </wp:positionH>
          <wp:positionV relativeFrom="page">
            <wp:posOffset>493395</wp:posOffset>
          </wp:positionV>
          <wp:extent cx="1656080" cy="403225"/>
          <wp:effectExtent l="19050" t="0" r="1270" b="0"/>
          <wp:wrapNone/>
          <wp:docPr id="24" name="Bild 24" descr="Kammer-Ihr-Partner-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Kammer-Ihr-Partner-bla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403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50F6A" w14:textId="77777777" w:rsidR="00E95546" w:rsidRDefault="00E95546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4ECA"/>
    <w:multiLevelType w:val="hybridMultilevel"/>
    <w:tmpl w:val="BAFCE09C"/>
    <w:lvl w:ilvl="0" w:tplc="D21AD4BA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636C7"/>
    <w:multiLevelType w:val="hybridMultilevel"/>
    <w:tmpl w:val="526EC5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CE"/>
    <w:rsid w:val="00005A18"/>
    <w:rsid w:val="00027374"/>
    <w:rsid w:val="000704EA"/>
    <w:rsid w:val="00086B73"/>
    <w:rsid w:val="000E58FD"/>
    <w:rsid w:val="00133A49"/>
    <w:rsid w:val="001525CE"/>
    <w:rsid w:val="0027328C"/>
    <w:rsid w:val="002A01C5"/>
    <w:rsid w:val="002D2BCD"/>
    <w:rsid w:val="002D6FC7"/>
    <w:rsid w:val="003050EF"/>
    <w:rsid w:val="003B5977"/>
    <w:rsid w:val="003C3965"/>
    <w:rsid w:val="003D06D2"/>
    <w:rsid w:val="003D33A9"/>
    <w:rsid w:val="003D648F"/>
    <w:rsid w:val="00412045"/>
    <w:rsid w:val="00454331"/>
    <w:rsid w:val="00471FD7"/>
    <w:rsid w:val="004E0719"/>
    <w:rsid w:val="004F1785"/>
    <w:rsid w:val="00554460"/>
    <w:rsid w:val="005A0B93"/>
    <w:rsid w:val="005D6460"/>
    <w:rsid w:val="005F0692"/>
    <w:rsid w:val="005F2463"/>
    <w:rsid w:val="006006EF"/>
    <w:rsid w:val="00640012"/>
    <w:rsid w:val="0065730A"/>
    <w:rsid w:val="006B413F"/>
    <w:rsid w:val="006B6992"/>
    <w:rsid w:val="006F45FA"/>
    <w:rsid w:val="00723E0B"/>
    <w:rsid w:val="007424E8"/>
    <w:rsid w:val="00755488"/>
    <w:rsid w:val="00797B03"/>
    <w:rsid w:val="00803C01"/>
    <w:rsid w:val="00814F42"/>
    <w:rsid w:val="00831207"/>
    <w:rsid w:val="00837504"/>
    <w:rsid w:val="00843373"/>
    <w:rsid w:val="008E3DDA"/>
    <w:rsid w:val="008E493B"/>
    <w:rsid w:val="00987040"/>
    <w:rsid w:val="00A06A5A"/>
    <w:rsid w:val="00A158B7"/>
    <w:rsid w:val="00A24008"/>
    <w:rsid w:val="00A5404C"/>
    <w:rsid w:val="00AE5AA1"/>
    <w:rsid w:val="00AE6058"/>
    <w:rsid w:val="00AE6BB4"/>
    <w:rsid w:val="00B26FC6"/>
    <w:rsid w:val="00B664A1"/>
    <w:rsid w:val="00B73CF4"/>
    <w:rsid w:val="00BA2F84"/>
    <w:rsid w:val="00BB4D78"/>
    <w:rsid w:val="00BC67E2"/>
    <w:rsid w:val="00BD0C36"/>
    <w:rsid w:val="00BE7800"/>
    <w:rsid w:val="00C23FDA"/>
    <w:rsid w:val="00C421C7"/>
    <w:rsid w:val="00C4675B"/>
    <w:rsid w:val="00C67065"/>
    <w:rsid w:val="00C90AFD"/>
    <w:rsid w:val="00C940EC"/>
    <w:rsid w:val="00CD3E67"/>
    <w:rsid w:val="00CD5EE7"/>
    <w:rsid w:val="00D6445A"/>
    <w:rsid w:val="00D91045"/>
    <w:rsid w:val="00DA5B1D"/>
    <w:rsid w:val="00DA64FC"/>
    <w:rsid w:val="00DC2AC3"/>
    <w:rsid w:val="00E25AE5"/>
    <w:rsid w:val="00E8228E"/>
    <w:rsid w:val="00E95546"/>
    <w:rsid w:val="00EA0FF8"/>
    <w:rsid w:val="00ED1729"/>
    <w:rsid w:val="00F440BB"/>
    <w:rsid w:val="00F668E5"/>
    <w:rsid w:val="00F96156"/>
    <w:rsid w:val="00FC7A68"/>
    <w:rsid w:val="00FE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AF2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rFonts w:ascii="Times" w:eastAsia="Times" w:hAnsi="Times"/>
      <w:noProof/>
      <w:sz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tabs>
        <w:tab w:val="left" w:pos="8789"/>
      </w:tabs>
      <w:autoSpaceDE w:val="0"/>
      <w:autoSpaceDN w:val="0"/>
      <w:adjustRightInd w:val="0"/>
      <w:outlineLvl w:val="0"/>
    </w:pPr>
    <w:rPr>
      <w:rFonts w:ascii="Arial" w:eastAsia="Times New Roman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40" w:after="40"/>
      <w:jc w:val="center"/>
      <w:outlineLvl w:val="2"/>
    </w:pPr>
    <w:rPr>
      <w:rFonts w:ascii="Arial" w:hAnsi="Arial"/>
      <w:b/>
      <w:sz w:val="20"/>
    </w:rPr>
  </w:style>
  <w:style w:type="paragraph" w:styleId="berschrift4">
    <w:name w:val="heading 4"/>
    <w:basedOn w:val="Standard"/>
    <w:next w:val="Standard"/>
    <w:qFormat/>
    <w:pPr>
      <w:keepNext/>
      <w:spacing w:before="60" w:after="60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widowControl w:val="0"/>
      <w:tabs>
        <w:tab w:val="left" w:pos="6521"/>
        <w:tab w:val="left" w:pos="8789"/>
      </w:tabs>
      <w:autoSpaceDE w:val="0"/>
      <w:autoSpaceDN w:val="0"/>
      <w:adjustRightInd w:val="0"/>
    </w:pPr>
    <w:rPr>
      <w:rFonts w:ascii="Arial" w:eastAsia="Times New Roman" w:hAnsi="Arial"/>
      <w:b/>
    </w:rPr>
  </w:style>
  <w:style w:type="paragraph" w:styleId="Beschriftung">
    <w:name w:val="caption"/>
    <w:basedOn w:val="Standard"/>
    <w:next w:val="Standard"/>
    <w:qFormat/>
    <w:pPr>
      <w:spacing w:before="120" w:after="60"/>
    </w:pPr>
    <w:rPr>
      <w:rFonts w:ascii="Arial" w:hAnsi="Arial"/>
      <w:b/>
      <w:sz w:val="20"/>
    </w:rPr>
  </w:style>
  <w:style w:type="character" w:styleId="Seitenzahl">
    <w:name w:val="page number"/>
    <w:basedOn w:val="Absatzstandardschriftart"/>
  </w:style>
  <w:style w:type="paragraph" w:styleId="Textkrpereinzug">
    <w:name w:val="Body Text Indent"/>
    <w:basedOn w:val="Standard"/>
    <w:pPr>
      <w:spacing w:after="60"/>
      <w:ind w:left="-70"/>
    </w:pPr>
    <w:rPr>
      <w:rFonts w:ascii="Arial" w:hAnsi="Arial"/>
      <w:b/>
      <w:sz w:val="22"/>
    </w:rPr>
  </w:style>
  <w:style w:type="paragraph" w:styleId="Textkrper2">
    <w:name w:val="Body Text 2"/>
    <w:basedOn w:val="Standard"/>
    <w:pPr>
      <w:spacing w:after="60"/>
    </w:pPr>
    <w:rPr>
      <w:rFonts w:ascii="Arial" w:hAnsi="Arial"/>
      <w:b/>
      <w:sz w:val="22"/>
    </w:rPr>
  </w:style>
  <w:style w:type="paragraph" w:styleId="Textkrpereinzug2">
    <w:name w:val="Body Text Indent 2"/>
    <w:basedOn w:val="Standard"/>
    <w:pPr>
      <w:tabs>
        <w:tab w:val="left" w:pos="252"/>
      </w:tabs>
      <w:ind w:left="238" w:hanging="238"/>
    </w:pPr>
    <w:rPr>
      <w:rFonts w:ascii="Arial" w:hAnsi="Arial"/>
      <w:sz w:val="20"/>
    </w:rPr>
  </w:style>
  <w:style w:type="table" w:styleId="Tabellenraster">
    <w:name w:val="Table Grid"/>
    <w:basedOn w:val="NormaleTabelle"/>
    <w:uiPriority w:val="59"/>
    <w:rsid w:val="006F45FA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rbigeListe-Akzent11">
    <w:name w:val="Farbige Liste - Akzent 11"/>
    <w:basedOn w:val="Standard"/>
    <w:uiPriority w:val="34"/>
    <w:qFormat/>
    <w:rsid w:val="006F45FA"/>
    <w:pPr>
      <w:ind w:left="720"/>
      <w:contextualSpacing/>
    </w:pPr>
    <w:rPr>
      <w:rFonts w:ascii="Cambria" w:eastAsia="MS Mincho" w:hAnsi="Cambria"/>
      <w:noProof w:val="0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940E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940EC"/>
    <w:rPr>
      <w:rFonts w:ascii="Lucida Grande" w:eastAsia="Times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rFonts w:ascii="Times" w:eastAsia="Times" w:hAnsi="Times"/>
      <w:noProof/>
      <w:sz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tabs>
        <w:tab w:val="left" w:pos="8789"/>
      </w:tabs>
      <w:autoSpaceDE w:val="0"/>
      <w:autoSpaceDN w:val="0"/>
      <w:adjustRightInd w:val="0"/>
      <w:outlineLvl w:val="0"/>
    </w:pPr>
    <w:rPr>
      <w:rFonts w:ascii="Arial" w:eastAsia="Times New Roman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40" w:after="40"/>
      <w:jc w:val="center"/>
      <w:outlineLvl w:val="2"/>
    </w:pPr>
    <w:rPr>
      <w:rFonts w:ascii="Arial" w:hAnsi="Arial"/>
      <w:b/>
      <w:sz w:val="20"/>
    </w:rPr>
  </w:style>
  <w:style w:type="paragraph" w:styleId="berschrift4">
    <w:name w:val="heading 4"/>
    <w:basedOn w:val="Standard"/>
    <w:next w:val="Standard"/>
    <w:qFormat/>
    <w:pPr>
      <w:keepNext/>
      <w:spacing w:before="60" w:after="60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widowControl w:val="0"/>
      <w:tabs>
        <w:tab w:val="left" w:pos="6521"/>
        <w:tab w:val="left" w:pos="8789"/>
      </w:tabs>
      <w:autoSpaceDE w:val="0"/>
      <w:autoSpaceDN w:val="0"/>
      <w:adjustRightInd w:val="0"/>
    </w:pPr>
    <w:rPr>
      <w:rFonts w:ascii="Arial" w:eastAsia="Times New Roman" w:hAnsi="Arial"/>
      <w:b/>
    </w:rPr>
  </w:style>
  <w:style w:type="paragraph" w:styleId="Beschriftung">
    <w:name w:val="caption"/>
    <w:basedOn w:val="Standard"/>
    <w:next w:val="Standard"/>
    <w:qFormat/>
    <w:pPr>
      <w:spacing w:before="120" w:after="60"/>
    </w:pPr>
    <w:rPr>
      <w:rFonts w:ascii="Arial" w:hAnsi="Arial"/>
      <w:b/>
      <w:sz w:val="20"/>
    </w:rPr>
  </w:style>
  <w:style w:type="character" w:styleId="Seitenzahl">
    <w:name w:val="page number"/>
    <w:basedOn w:val="Absatzstandardschriftart"/>
  </w:style>
  <w:style w:type="paragraph" w:styleId="Textkrpereinzug">
    <w:name w:val="Body Text Indent"/>
    <w:basedOn w:val="Standard"/>
    <w:pPr>
      <w:spacing w:after="60"/>
      <w:ind w:left="-70"/>
    </w:pPr>
    <w:rPr>
      <w:rFonts w:ascii="Arial" w:hAnsi="Arial"/>
      <w:b/>
      <w:sz w:val="22"/>
    </w:rPr>
  </w:style>
  <w:style w:type="paragraph" w:styleId="Textkrper2">
    <w:name w:val="Body Text 2"/>
    <w:basedOn w:val="Standard"/>
    <w:pPr>
      <w:spacing w:after="60"/>
    </w:pPr>
    <w:rPr>
      <w:rFonts w:ascii="Arial" w:hAnsi="Arial"/>
      <w:b/>
      <w:sz w:val="22"/>
    </w:rPr>
  </w:style>
  <w:style w:type="paragraph" w:styleId="Textkrpereinzug2">
    <w:name w:val="Body Text Indent 2"/>
    <w:basedOn w:val="Standard"/>
    <w:pPr>
      <w:tabs>
        <w:tab w:val="left" w:pos="252"/>
      </w:tabs>
      <w:ind w:left="238" w:hanging="238"/>
    </w:pPr>
    <w:rPr>
      <w:rFonts w:ascii="Arial" w:hAnsi="Arial"/>
      <w:sz w:val="20"/>
    </w:rPr>
  </w:style>
  <w:style w:type="table" w:styleId="Tabellenraster">
    <w:name w:val="Table Grid"/>
    <w:basedOn w:val="NormaleTabelle"/>
    <w:uiPriority w:val="59"/>
    <w:rsid w:val="006F45FA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rbigeListe-Akzent11">
    <w:name w:val="Farbige Liste - Akzent 11"/>
    <w:basedOn w:val="Standard"/>
    <w:uiPriority w:val="34"/>
    <w:qFormat/>
    <w:rsid w:val="006F45FA"/>
    <w:pPr>
      <w:ind w:left="720"/>
      <w:contextualSpacing/>
    </w:pPr>
    <w:rPr>
      <w:rFonts w:ascii="Cambria" w:eastAsia="MS Mincho" w:hAnsi="Cambria"/>
      <w:noProof w:val="0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940E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940EC"/>
    <w:rPr>
      <w:rFonts w:ascii="Lucida Grande" w:eastAsia="Times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doNotUseLongFileNames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EDV\Vorlagen\Extern\LZK-Logo-Verlauf-qu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\EDV\Vorlagen\Extern\LZK-Logo-Verlauf-quer.dot</Template>
  <TotalTime>0</TotalTime>
  <Pages>1</Pages>
  <Words>227</Words>
  <Characters>1582</Characters>
  <Application>Microsoft Macintosh Word</Application>
  <DocSecurity>0</DocSecurity>
  <Lines>31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/ Geb-Dat / San-Dat: _________________________/ _____________/ ____________ PG frei</vt:lpstr>
    </vt:vector>
  </TitlesOfParts>
  <Company>LZK BW</Company>
  <LinksUpToDate>false</LinksUpToDate>
  <CharactersWithSpaces>1804</CharactersWithSpaces>
  <SharedDoc>false</SharedDoc>
  <HLinks>
    <vt:vector size="12" baseType="variant">
      <vt:variant>
        <vt:i4>7864399</vt:i4>
      </vt:variant>
      <vt:variant>
        <vt:i4>-1</vt:i4>
      </vt:variant>
      <vt:variant>
        <vt:i4>2072</vt:i4>
      </vt:variant>
      <vt:variant>
        <vt:i4>1</vt:i4>
      </vt:variant>
      <vt:variant>
        <vt:lpwstr>Kammer-Ihr-Partner-blau</vt:lpwstr>
      </vt:variant>
      <vt:variant>
        <vt:lpwstr/>
      </vt:variant>
      <vt:variant>
        <vt:i4>7340074</vt:i4>
      </vt:variant>
      <vt:variant>
        <vt:i4>-1</vt:i4>
      </vt:variant>
      <vt:variant>
        <vt:i4>2075</vt:i4>
      </vt:variant>
      <vt:variant>
        <vt:i4>1</vt:i4>
      </vt:variant>
      <vt:variant>
        <vt:lpwstr>LZK_mit_4c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/ Geb-Dat / San-Dat: _________________________/ _____________/ ____________ PG frei</dc:title>
  <dc:creator>Mader</dc:creator>
  <cp:lastModifiedBy>Elmar Ludwig</cp:lastModifiedBy>
  <cp:revision>10</cp:revision>
  <cp:lastPrinted>2023-02-11T05:39:00Z</cp:lastPrinted>
  <dcterms:created xsi:type="dcterms:W3CDTF">2023-02-11T06:53:00Z</dcterms:created>
  <dcterms:modified xsi:type="dcterms:W3CDTF">2023-02-13T07:39:00Z</dcterms:modified>
</cp:coreProperties>
</file>